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57D9B" w:rsidRPr="00B83C77" w:rsidTr="004E3630">
        <w:trPr>
          <w:trHeight w:val="387"/>
        </w:trPr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A6688F" w:rsidRDefault="00757D9B" w:rsidP="00E9578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B83C77" w:rsidRDefault="00757D9B" w:rsidP="00E957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E95789" w:rsidRPr="00CB0F72" w:rsidRDefault="00E95789" w:rsidP="00E95789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CB0F72">
        <w:rPr>
          <w:rFonts w:ascii="Tahoma" w:hAnsi="Tahoma" w:cs="Tahoma"/>
          <w:b/>
          <w:bCs/>
          <w:sz w:val="28"/>
          <w:szCs w:val="28"/>
          <w:rtl/>
        </w:rPr>
        <w:t>إستمارة الشكوى</w:t>
      </w:r>
    </w:p>
    <w:p w:rsidR="00C94D49" w:rsidRDefault="00C94D49" w:rsidP="00C94D49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الملحق رقم (</w:t>
      </w:r>
      <w:r>
        <w:rPr>
          <w:rFonts w:ascii="Tahoma" w:hAnsi="Tahoma" w:cs="Tahoma" w:hint="cs"/>
          <w:b/>
          <w:bCs/>
          <w:szCs w:val="24"/>
          <w:rtl/>
        </w:rPr>
        <w:t>4</w:t>
      </w:r>
      <w:r>
        <w:rPr>
          <w:rFonts w:ascii="Tahoma" w:hAnsi="Tahoma" w:cs="Tahoma" w:hint="cs"/>
          <w:b/>
          <w:bCs/>
          <w:szCs w:val="24"/>
          <w:rtl/>
        </w:rPr>
        <w:t>)</w:t>
      </w:r>
    </w:p>
    <w:p w:rsidR="00E95789" w:rsidRPr="00F36AD6" w:rsidRDefault="00C94D49" w:rsidP="00C94D49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 xml:space="preserve">الإبلاغ عن </w:t>
      </w:r>
      <w:r>
        <w:rPr>
          <w:rFonts w:ascii="Tahoma" w:hAnsi="Tahoma" w:cs="Tahoma" w:hint="cs"/>
          <w:b/>
          <w:bCs/>
          <w:szCs w:val="24"/>
          <w:rtl/>
        </w:rPr>
        <w:t>حالة إعتقال تعسفي</w:t>
      </w:r>
    </w:p>
    <w:p w:rsidR="00F36AD6" w:rsidRDefault="00F36AD6" w:rsidP="00AD4FCF">
      <w:pPr>
        <w:bidi/>
        <w:spacing w:line="360" w:lineRule="auto"/>
        <w:rPr>
          <w:rFonts w:ascii="Tahoma" w:hAnsi="Tahoma" w:cs="Tahoma"/>
          <w:b/>
          <w:bCs/>
          <w:szCs w:val="24"/>
        </w:rPr>
      </w:pPr>
    </w:p>
    <w:p w:rsidR="00E95789" w:rsidRPr="00CB0F72" w:rsidRDefault="00E95789" w:rsidP="00F36AD6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  <w:r w:rsidRPr="00CB0F72">
        <w:rPr>
          <w:rFonts w:ascii="Tahoma" w:hAnsi="Tahoma" w:cs="Tahoma"/>
          <w:b/>
          <w:bCs/>
          <w:szCs w:val="24"/>
          <w:rtl/>
        </w:rPr>
        <w:t>معلومات بشأن الضحية: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6062"/>
      </w:tblGrid>
      <w:tr w:rsidR="00E95789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b/>
                <w:bCs/>
                <w:szCs w:val="24"/>
                <w:u w:val="single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العربي</w:t>
            </w:r>
            <w:r>
              <w:rPr>
                <w:rFonts w:ascii="Tahoma" w:hAnsi="Tahoma" w:cs="Tahoma" w:hint="cs"/>
                <w:szCs w:val="24"/>
                <w:rtl/>
              </w:rPr>
              <w:t>ــ</w:t>
            </w:r>
            <w:r w:rsidRPr="005A4961">
              <w:rPr>
                <w:rFonts w:ascii="Tahoma" w:hAnsi="Tahoma" w:cs="Tahoma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cs="Times New Roman"/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RPr="005A4961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اللاتينية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Tr="00405668">
        <w:tc>
          <w:tcPr>
            <w:tcW w:w="3180" w:type="dxa"/>
            <w:vAlign w:val="center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ascii="Tahoma" w:hAnsi="Tahoma" w:cs="Tahoma"/>
                <w:szCs w:val="24"/>
                <w:rtl/>
              </w:rPr>
              <w:t>تار</w:t>
            </w:r>
            <w:bookmarkStart w:id="0" w:name="_GoBack"/>
            <w:bookmarkEnd w:id="0"/>
            <w:r w:rsidRPr="005A4961">
              <w:rPr>
                <w:rFonts w:ascii="Tahoma" w:hAnsi="Tahoma" w:cs="Tahoma"/>
                <w:szCs w:val="24"/>
                <w:rtl/>
              </w:rPr>
              <w:t>يخ ومكان الميلاد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</w:tbl>
    <w:p w:rsidR="00062487" w:rsidRDefault="00062487" w:rsidP="007A2CE9">
      <w:pPr>
        <w:tabs>
          <w:tab w:val="right" w:pos="1655"/>
        </w:tabs>
        <w:bidi/>
        <w:spacing w:after="0" w:line="360" w:lineRule="auto"/>
        <w:rPr>
          <w:rFonts w:hint="cs"/>
          <w:rtl/>
        </w:rPr>
      </w:pPr>
    </w:p>
    <w:p w:rsidR="007A2CE9" w:rsidRPr="007A2CE9" w:rsidRDefault="007A2CE9" w:rsidP="007A2CE9">
      <w:pPr>
        <w:tabs>
          <w:tab w:val="right" w:pos="1655"/>
        </w:tabs>
        <w:bidi/>
        <w:spacing w:after="0" w:line="360" w:lineRule="auto"/>
        <w:rPr>
          <w:b/>
          <w:bCs/>
          <w:rtl/>
        </w:rPr>
      </w:pPr>
      <w:r w:rsidRPr="007A2CE9">
        <w:rPr>
          <w:rFonts w:ascii="Tahoma" w:hAnsi="Tahoma" w:cs="Tahoma"/>
          <w:b/>
          <w:bCs/>
          <w:szCs w:val="24"/>
          <w:rtl/>
        </w:rPr>
        <w:t xml:space="preserve">مكان </w:t>
      </w:r>
      <w:r>
        <w:rPr>
          <w:rFonts w:ascii="Tahoma" w:hAnsi="Tahoma" w:cs="Tahoma" w:hint="cs"/>
          <w:b/>
          <w:bCs/>
          <w:szCs w:val="24"/>
          <w:rtl/>
        </w:rPr>
        <w:t>وتاريخ القبض</w:t>
      </w:r>
      <w:r w:rsidRPr="007A2CE9">
        <w:rPr>
          <w:rFonts w:ascii="Tahoma" w:hAnsi="Tahoma" w:cs="Tahom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E95789" w:rsidRPr="005A4961" w:rsidRDefault="00E95789" w:rsidP="00AD4FCF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RPr="005A4961" w:rsidTr="00282792">
        <w:tc>
          <w:tcPr>
            <w:tcW w:w="9242" w:type="dxa"/>
            <w:gridSpan w:val="4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RPr="005A4961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Pr="00D4561B" w:rsidRDefault="00D4561B" w:rsidP="00D4561B">
      <w:pPr>
        <w:bidi/>
        <w:spacing w:after="0" w:line="360" w:lineRule="auto"/>
        <w:rPr>
          <w:rFonts w:cs="Times New Roman"/>
          <w:b/>
          <w:bCs/>
          <w:szCs w:val="24"/>
          <w:rtl/>
        </w:rPr>
      </w:pPr>
      <w:r w:rsidRPr="00D4561B">
        <w:rPr>
          <w:rFonts w:ascii="Tahoma" w:hAnsi="Tahoma" w:cs="Tahoma" w:hint="cs"/>
          <w:b/>
          <w:bCs/>
          <w:szCs w:val="24"/>
          <w:rtl/>
        </w:rPr>
        <w:t>وصف الحادثة: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2"/>
        <w:gridCol w:w="1912"/>
        <w:gridCol w:w="1562"/>
      </w:tblGrid>
      <w:tr w:rsidR="00E95789" w:rsidRPr="0095789D" w:rsidTr="007A2CE9">
        <w:tc>
          <w:tcPr>
            <w:tcW w:w="6004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أبرز من قاموا بالإعتقال مذكرة قبض؟</w:t>
            </w:r>
          </w:p>
        </w:tc>
        <w:tc>
          <w:tcPr>
            <w:tcW w:w="1773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0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الجهة التي أصدرت المذكرة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7A2CE9">
        <w:tc>
          <w:tcPr>
            <w:tcW w:w="6004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قاموا بالتعريف بأنفسهم والجهة التي يتبعونها؟</w:t>
            </w:r>
          </w:p>
        </w:tc>
        <w:tc>
          <w:tcPr>
            <w:tcW w:w="1773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0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الأسماء والجهة التي يتبعوها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7A2CE9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7A2CE9">
        <w:tc>
          <w:tcPr>
            <w:tcW w:w="6004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lastRenderedPageBreak/>
              <w:t xml:space="preserve">هل قاموا بتوضيح الأسباب؟ </w:t>
            </w:r>
          </w:p>
        </w:tc>
        <w:tc>
          <w:tcPr>
            <w:tcW w:w="1773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0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الأسباب التي ذكرت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RPr="0095789D" w:rsidTr="007A2CE9">
        <w:tc>
          <w:tcPr>
            <w:tcW w:w="6004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قاموا بإستخدام</w:t>
            </w:r>
            <w:r w:rsidR="007A2CE9">
              <w:rPr>
                <w:rFonts w:ascii="Tahoma" w:hAnsi="Tahoma" w:cs="Tahoma" w:hint="cs"/>
                <w:szCs w:val="24"/>
                <w:rtl/>
              </w:rPr>
              <w:t xml:space="preserve"> العنف/التهديد في الإعتقال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773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0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صِفْ العنف الذي حدث ونوع التهديد،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hint="cs"/>
          <w:rtl/>
        </w:rPr>
      </w:pPr>
    </w:p>
    <w:p w:rsidR="007A2CE9" w:rsidRPr="007A2CE9" w:rsidRDefault="007A2CE9" w:rsidP="007A2CE9">
      <w:pPr>
        <w:bidi/>
        <w:spacing w:after="0" w:line="360" w:lineRule="auto"/>
        <w:rPr>
          <w:rFonts w:ascii="Tahoma" w:hAnsi="Tahoma" w:cs="Tahoma"/>
          <w:b/>
          <w:bCs/>
          <w:sz w:val="32"/>
          <w:szCs w:val="24"/>
        </w:rPr>
      </w:pPr>
      <w:r w:rsidRPr="007A2CE9">
        <w:rPr>
          <w:rFonts w:ascii="Tahoma" w:hAnsi="Tahoma" w:cs="Tahoma"/>
          <w:b/>
          <w:bCs/>
          <w:sz w:val="32"/>
          <w:szCs w:val="24"/>
          <w:rtl/>
        </w:rPr>
        <w:t>معلومات عن مكان الإعتقال: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E95789" w:rsidTr="00282792">
        <w:tc>
          <w:tcPr>
            <w:tcW w:w="9242" w:type="dxa"/>
            <w:gridSpan w:val="4"/>
          </w:tcPr>
          <w:p w:rsidR="00E95789" w:rsidRDefault="00E95789" w:rsidP="007A2CE9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إسم الجهة </w:t>
            </w:r>
            <w:r w:rsidR="007A2CE9">
              <w:rPr>
                <w:rFonts w:ascii="Tahoma" w:hAnsi="Tahoma" w:cs="Tahoma" w:hint="cs"/>
                <w:szCs w:val="24"/>
                <w:rtl/>
              </w:rPr>
              <w:t>المشرفة على المكان</w:t>
            </w:r>
            <w:r>
              <w:rPr>
                <w:rFonts w:ascii="Tahoma" w:hAnsi="Tahoma" w:cs="Tahoma" w:hint="cs"/>
                <w:szCs w:val="24"/>
                <w:rtl/>
              </w:rPr>
              <w:t xml:space="preserve">: </w:t>
            </w:r>
          </w:p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...............................................................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Pr="007A2CE9" w:rsidRDefault="007A2CE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  <w:lang w:val="en-US"/>
              </w:rPr>
            </w:pPr>
            <w:r>
              <w:rPr>
                <w:rFonts w:ascii="Tahoma" w:hAnsi="Tahoma" w:cs="Tahoma" w:hint="cs"/>
                <w:szCs w:val="24"/>
                <w:rtl/>
                <w:lang w:val="en-US"/>
              </w:rPr>
              <w:t>عنوان مكان الإعتقال:</w:t>
            </w: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E95789" w:rsidRPr="005A4961" w:rsidRDefault="00E95789" w:rsidP="00AD4FCF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4C4F97">
              <w:rPr>
                <w:rFonts w:ascii="Tahoma" w:hAnsi="Tahoma" w:cs="Tahoma" w:hint="cs"/>
                <w:szCs w:val="24"/>
                <w:rtl/>
              </w:rPr>
              <w:t xml:space="preserve">معلومات إضافية: </w:t>
            </w:r>
          </w:p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54"/>
        <w:gridCol w:w="2053"/>
        <w:gridCol w:w="1879"/>
      </w:tblGrid>
      <w:tr w:rsidR="007A2CE9" w:rsidRPr="0095789D" w:rsidTr="00551370">
        <w:tc>
          <w:tcPr>
            <w:tcW w:w="5538" w:type="dxa"/>
          </w:tcPr>
          <w:p w:rsidR="00E95789" w:rsidRPr="0095789D" w:rsidRDefault="007A2CE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تم إتخاذ إجراءات قانونية ضد الضحية؟</w:t>
            </w:r>
          </w:p>
        </w:tc>
        <w:tc>
          <w:tcPr>
            <w:tcW w:w="1886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6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7A2CE9" w:rsidRPr="0095789D" w:rsidTr="00551370">
        <w:tc>
          <w:tcPr>
            <w:tcW w:w="5538" w:type="dxa"/>
          </w:tcPr>
          <w:p w:rsidR="00E95789" w:rsidRPr="003953FB" w:rsidRDefault="007A2CE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هل تم عرضه على النيابة؟</w:t>
            </w:r>
          </w:p>
        </w:tc>
        <w:tc>
          <w:tcPr>
            <w:tcW w:w="1886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6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7A2CE9" w:rsidRPr="0095789D" w:rsidTr="00551370">
        <w:tc>
          <w:tcPr>
            <w:tcW w:w="5538" w:type="dxa"/>
          </w:tcPr>
          <w:p w:rsidR="00E95789" w:rsidRPr="0095789D" w:rsidRDefault="00E95789" w:rsidP="007A2CE9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تم </w:t>
            </w:r>
            <w:r w:rsidR="007A2CE9">
              <w:rPr>
                <w:rFonts w:ascii="Tahoma" w:hAnsi="Tahoma" w:cs="Tahoma" w:hint="cs"/>
                <w:szCs w:val="24"/>
                <w:rtl/>
              </w:rPr>
              <w:t>عرضه على المحكمة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886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6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7A2CE9" w:rsidRPr="0095789D" w:rsidTr="00551370">
        <w:tc>
          <w:tcPr>
            <w:tcW w:w="5538" w:type="dxa"/>
          </w:tcPr>
          <w:p w:rsidR="00E95789" w:rsidRPr="0095789D" w:rsidRDefault="00E95789" w:rsidP="00551370">
            <w:pPr>
              <w:bidi/>
              <w:spacing w:after="0" w:line="36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 w:rsidR="00551370">
              <w:rPr>
                <w:rFonts w:ascii="Tahoma" w:hAnsi="Tahoma" w:cs="Tahoma" w:hint="cs"/>
                <w:szCs w:val="24"/>
                <w:rtl/>
              </w:rPr>
              <w:t>تم تمكينه من تكليف محامي للدفاع عن حقوقه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886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6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551370" w:rsidRPr="0095789D" w:rsidTr="00551370">
        <w:tc>
          <w:tcPr>
            <w:tcW w:w="5538" w:type="dxa"/>
          </w:tcPr>
          <w:p w:rsidR="00551370" w:rsidRDefault="00551370" w:rsidP="00551370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مسموح له بالزيارة؟</w:t>
            </w:r>
          </w:p>
        </w:tc>
        <w:tc>
          <w:tcPr>
            <w:tcW w:w="1886" w:type="dxa"/>
            <w:vAlign w:val="center"/>
          </w:tcPr>
          <w:p w:rsidR="00551370" w:rsidRPr="0095789D" w:rsidRDefault="00551370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62" w:type="dxa"/>
            <w:vAlign w:val="center"/>
          </w:tcPr>
          <w:p w:rsidR="00551370" w:rsidRPr="0095789D" w:rsidRDefault="00551370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7A2CE9">
        <w:tc>
          <w:tcPr>
            <w:tcW w:w="9286" w:type="dxa"/>
            <w:gridSpan w:val="3"/>
          </w:tcPr>
          <w:p w:rsidR="00E95789" w:rsidRDefault="00E95789" w:rsidP="001238F4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lastRenderedPageBreak/>
              <w:t xml:space="preserve">في حال الإجابة بنعم، اذكر </w:t>
            </w:r>
            <w:r w:rsidR="00551370">
              <w:rPr>
                <w:rFonts w:ascii="Tahoma" w:hAnsi="Tahoma" w:cs="Tahoma" w:hint="cs"/>
                <w:szCs w:val="24"/>
                <w:rtl/>
              </w:rPr>
              <w:t>معلومات عن طبيعة الزيارة</w:t>
            </w:r>
            <w:r w:rsidR="001238F4">
              <w:rPr>
                <w:rFonts w:ascii="Tahoma" w:hAnsi="Tahoma" w:cs="Tahoma" w:hint="cs"/>
                <w:szCs w:val="24"/>
                <w:rtl/>
              </w:rPr>
              <w:t xml:space="preserve"> (</w:t>
            </w:r>
            <w:r w:rsidR="001238F4" w:rsidRPr="001238F4">
              <w:rPr>
                <w:rFonts w:ascii="Tahoma" w:hAnsi="Tahoma" w:cs="Tahoma" w:hint="cs"/>
                <w:sz w:val="20"/>
                <w:rtl/>
              </w:rPr>
              <w:t>مقابلة شخصية/عبر الهاتف/شاشة الكترونية</w:t>
            </w:r>
            <w:r w:rsidR="001238F4">
              <w:rPr>
                <w:rFonts w:ascii="Tahoma" w:hAnsi="Tahoma" w:cs="Tahoma" w:hint="cs"/>
                <w:szCs w:val="24"/>
                <w:rtl/>
              </w:rPr>
              <w:t>)</w:t>
            </w:r>
            <w:r w:rsidR="00551370">
              <w:rPr>
                <w:rFonts w:ascii="Tahoma" w:hAnsi="Tahoma" w:cs="Tahoma" w:hint="cs"/>
                <w:szCs w:val="24"/>
                <w:rtl/>
              </w:rPr>
              <w:t>، دوريتها (</w:t>
            </w:r>
            <w:r w:rsidR="00551370" w:rsidRPr="001238F4">
              <w:rPr>
                <w:rFonts w:ascii="Tahoma" w:hAnsi="Tahoma" w:cs="Tahoma" w:hint="cs"/>
                <w:sz w:val="20"/>
                <w:rtl/>
              </w:rPr>
              <w:t>في أي وقت/اسبوعية/ شهرية</w:t>
            </w:r>
            <w:r w:rsidR="001238F4" w:rsidRPr="001238F4">
              <w:rPr>
                <w:rFonts w:ascii="Tahoma" w:hAnsi="Tahoma" w:cs="Tahoma" w:hint="cs"/>
                <w:sz w:val="20"/>
                <w:rtl/>
              </w:rPr>
              <w:t>/..</w:t>
            </w:r>
            <w:r w:rsidR="001238F4">
              <w:rPr>
                <w:rFonts w:ascii="Tahoma" w:hAnsi="Tahoma" w:cs="Tahoma" w:hint="cs"/>
                <w:szCs w:val="24"/>
                <w:rtl/>
              </w:rPr>
              <w:t>) وتاريخ آخر زيارة،</w:t>
            </w:r>
            <w:r w:rsidR="001238F4">
              <w:rPr>
                <w:rFonts w:ascii="Tahoma" w:hAnsi="Tahoma" w:cs="Tahoma" w:hint="cs"/>
                <w:szCs w:val="24"/>
                <w:rtl/>
              </w:rPr>
              <w:br/>
              <w:t>في حال الإجابة بلا، اذكر آخر زيارة تمت وأسباب المنع،</w:t>
            </w:r>
          </w:p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Cs w:val="24"/>
                <w:rtl/>
              </w:rPr>
              <w:t xml:space="preserve"> 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Pr="00E5793B" w:rsidRDefault="00D4561B" w:rsidP="00D4561B">
      <w:pPr>
        <w:bidi/>
        <w:spacing w:after="0" w:line="360" w:lineRule="auto"/>
        <w:rPr>
          <w:rFonts w:ascii="Tahoma" w:hAnsi="Tahoma" w:cs="Tahoma"/>
          <w:sz w:val="32"/>
          <w:szCs w:val="24"/>
          <w:rtl/>
        </w:rPr>
      </w:pPr>
      <w:r w:rsidRPr="00E5793B">
        <w:rPr>
          <w:rFonts w:ascii="Tahoma" w:hAnsi="Tahoma" w:cs="Tahoma"/>
          <w:sz w:val="32"/>
          <w:szCs w:val="24"/>
          <w:rtl/>
        </w:rPr>
        <w:t>أي معلومات إضافية:</w:t>
      </w:r>
    </w:p>
    <w:p w:rsidR="00D4561B" w:rsidRDefault="00D4561B" w:rsidP="00D4561B">
      <w:pPr>
        <w:bidi/>
        <w:spacing w:after="0" w:line="360" w:lineRule="auto"/>
        <w:rPr>
          <w:rtl/>
        </w:rPr>
      </w:pP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1238F4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1238F4" w:rsidRPr="00E5793B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1238F4" w:rsidRPr="00E5793B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1238F4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1238F4" w:rsidRPr="00E5793B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="001238F4" w:rsidRPr="00E5793B">
        <w:rPr>
          <w:rFonts w:ascii="Tahoma" w:hAnsi="Tahoma" w:cs="Tahoma" w:hint="cs"/>
          <w:sz w:val="20"/>
          <w:rtl/>
        </w:rPr>
        <w:t xml:space="preserve"> </w:t>
      </w:r>
      <w:r w:rsidR="001238F4"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1238F4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1B" w:rsidRDefault="00D4561B" w:rsidP="00D4561B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Default="00D4561B" w:rsidP="00D4561B">
      <w:pPr>
        <w:bidi/>
        <w:spacing w:after="0" w:line="360" w:lineRule="auto"/>
        <w:jc w:val="both"/>
        <w:rPr>
          <w:rFonts w:ascii="Tahoma" w:hAnsi="Tahoma" w:cs="Tahoma"/>
          <w:szCs w:val="24"/>
          <w:rtl/>
        </w:rPr>
      </w:pPr>
      <w:r w:rsidRPr="007B57DB">
        <w:rPr>
          <w:rFonts w:ascii="Tahoma" w:hAnsi="Tahoma" w:cs="Tahoma"/>
          <w:szCs w:val="24"/>
          <w:rtl/>
        </w:rPr>
        <w:t>أنا الموقع أدناه</w:t>
      </w:r>
      <w:r>
        <w:rPr>
          <w:rFonts w:ascii="Tahoma" w:hAnsi="Tahoma" w:cs="Tahoma" w:hint="cs"/>
          <w:szCs w:val="24"/>
          <w:rtl/>
        </w:rPr>
        <w:t>، أتعهد بصحة المعلومات المقدمة في الشكوى والملاحق المرفقة معها، و</w:t>
      </w:r>
      <w:r w:rsidRPr="007B57DB">
        <w:rPr>
          <w:rFonts w:ascii="Tahoma" w:hAnsi="Tahoma" w:cs="Tahoma"/>
          <w:szCs w:val="24"/>
          <w:rtl/>
        </w:rPr>
        <w:t>لا مانع لدي من استخدام</w:t>
      </w:r>
      <w:r>
        <w:rPr>
          <w:rFonts w:ascii="Tahoma" w:hAnsi="Tahoma" w:cs="Tahoma" w:hint="cs"/>
          <w:szCs w:val="24"/>
          <w:rtl/>
        </w:rPr>
        <w:t xml:space="preserve">ها </w:t>
      </w:r>
      <w:r w:rsidRPr="007B57DB">
        <w:rPr>
          <w:rFonts w:ascii="Tahoma" w:hAnsi="Tahoma" w:cs="Tahoma"/>
          <w:szCs w:val="24"/>
          <w:rtl/>
        </w:rPr>
        <w:t xml:space="preserve">من قبل منظمة التضامن لحقوق الانسان </w:t>
      </w:r>
      <w:r>
        <w:rPr>
          <w:rFonts w:ascii="Tahoma" w:hAnsi="Tahoma" w:cs="Tahoma" w:hint="cs"/>
          <w:szCs w:val="24"/>
          <w:rtl/>
        </w:rPr>
        <w:t>أ</w:t>
      </w:r>
      <w:r w:rsidRPr="007B57DB">
        <w:rPr>
          <w:rFonts w:ascii="Tahoma" w:hAnsi="Tahoma" w:cs="Tahoma"/>
          <w:szCs w:val="24"/>
          <w:rtl/>
        </w:rPr>
        <w:t xml:space="preserve">مام الجهات ذات الاختصاص محليا </w:t>
      </w:r>
      <w:r>
        <w:rPr>
          <w:rFonts w:ascii="Tahoma" w:hAnsi="Tahoma" w:cs="Tahoma" w:hint="cs"/>
          <w:szCs w:val="24"/>
          <w:rtl/>
        </w:rPr>
        <w:t>و</w:t>
      </w:r>
      <w:r w:rsidRPr="007B57DB">
        <w:rPr>
          <w:rFonts w:ascii="Tahoma" w:hAnsi="Tahoma" w:cs="Tahoma"/>
          <w:szCs w:val="24"/>
          <w:rtl/>
        </w:rPr>
        <w:t>دوليا</w:t>
      </w:r>
      <w:r>
        <w:rPr>
          <w:rFonts w:ascii="Tahoma" w:hAnsi="Tahoma" w:cs="Tahoma" w:hint="cs"/>
          <w:szCs w:val="24"/>
          <w:rtl/>
        </w:rPr>
        <w:t>.</w:t>
      </w: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إسم مقدم الشكوى: </w:t>
      </w:r>
      <w:r w:rsidRPr="00CD1F29">
        <w:rPr>
          <w:rFonts w:ascii="Tahoma" w:hAnsi="Tahoma" w:cs="Tahoma" w:hint="cs"/>
          <w:sz w:val="20"/>
          <w:rtl/>
        </w:rPr>
        <w:t>..........................................................</w:t>
      </w:r>
      <w:r>
        <w:rPr>
          <w:rFonts w:ascii="Tahoma" w:hAnsi="Tahoma" w:cs="Tahoma" w:hint="cs"/>
          <w:szCs w:val="24"/>
          <w:rtl/>
        </w:rPr>
        <w:t xml:space="preserve">  التاريخ: ......../.........../...........م</w:t>
      </w:r>
    </w:p>
    <w:p w:rsidR="00D4561B" w:rsidRDefault="00D4561B" w:rsidP="00D4561B">
      <w:pPr>
        <w:bidi/>
        <w:spacing w:after="0" w:line="360" w:lineRule="auto"/>
        <w:jc w:val="center"/>
        <w:rPr>
          <w:rFonts w:cs="Times New Roman"/>
          <w:szCs w:val="24"/>
          <w:rtl/>
        </w:rPr>
      </w:pPr>
      <w:r>
        <w:rPr>
          <w:rFonts w:ascii="Tahoma" w:hAnsi="Tahoma" w:cs="Tahoma" w:hint="cs"/>
          <w:szCs w:val="24"/>
          <w:rtl/>
        </w:rPr>
        <w:t>التوقيع ( .....................................................)</w:t>
      </w:r>
    </w:p>
    <w:p w:rsidR="007A5F07" w:rsidRPr="00F86DC2" w:rsidRDefault="007A5F07" w:rsidP="00D4561B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sectPr w:rsidR="007A5F07" w:rsidRPr="00F86DC2" w:rsidSect="00F33C84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B" w:rsidRDefault="00F81C1B">
      <w:pPr>
        <w:spacing w:after="0"/>
      </w:pPr>
      <w:r>
        <w:separator/>
      </w:r>
    </w:p>
  </w:endnote>
  <w:endnote w:type="continuationSeparator" w:id="0">
    <w:p w:rsidR="00F81C1B" w:rsidRDefault="00F81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1357"/>
      <w:gridCol w:w="1134"/>
      <w:gridCol w:w="3828"/>
    </w:tblGrid>
    <w:tr w:rsidR="002A2473" w:rsidRPr="000B4AD7" w:rsidTr="000B4AD7">
      <w:trPr>
        <w:trHeight w:val="113"/>
      </w:trPr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Geneva Office</w:t>
          </w:r>
        </w:p>
      </w:tc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A6688F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rtl/>
              <w:lang w:val="fr-CH" w:eastAsia="en-GB"/>
            </w:rPr>
          </w:pPr>
          <w:r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Tripoli</w:t>
          </w:r>
          <w:r w:rsidR="00757D9B"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 xml:space="preserve"> Office</w:t>
          </w:r>
        </w:p>
      </w:tc>
    </w:tr>
    <w:tr w:rsidR="002A2473" w:rsidRPr="000B4AD7" w:rsidTr="000B4AD7">
      <w:trPr>
        <w:trHeight w:val="113"/>
      </w:trPr>
      <w:tc>
        <w:tcPr>
          <w:tcW w:w="4962" w:type="dxa"/>
          <w:gridSpan w:val="2"/>
        </w:tcPr>
        <w:p w:rsidR="002A2473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c/o Maison des Associations </w:t>
          </w:r>
          <w:r w:rsidRPr="000B4AD7">
            <w:rPr>
              <w:rFonts w:asciiTheme="minorHAnsi" w:hAnsiTheme="minorHAnsi" w:cs="Times New Roman"/>
              <w:color w:val="0F243E"/>
              <w:sz w:val="20"/>
              <w:rtl/>
              <w:lang w:val="fr-CH" w:eastAsia="en-GB"/>
            </w:rPr>
            <w:t xml:space="preserve">15,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rue des savoises </w:t>
          </w:r>
          <w:r w:rsidR="00771BBB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br/>
            <w:t xml:space="preserve">1205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Genève/Switzerland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TEL</w:t>
          </w:r>
          <w:proofErr w:type="gramStart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: :+</w:t>
          </w:r>
          <w:proofErr w:type="gramEnd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41 77 937 75 97</w:t>
          </w:r>
        </w:p>
      </w:tc>
      <w:tc>
        <w:tcPr>
          <w:tcW w:w="4962" w:type="dxa"/>
          <w:gridSpan w:val="2"/>
        </w:tcPr>
        <w:p w:rsidR="00A6688F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P.O. Box: 3139, General Post Office, Algiers Square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 xml:space="preserve"> </w:t>
          </w:r>
        </w:p>
        <w:p w:rsidR="002A2473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Tripoli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/Libya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 w:rsidRPr="000B4AD7">
            <w:rPr>
              <w:rFonts w:asciiTheme="minorHAnsi" w:hAnsiTheme="minorHAnsi"/>
              <w:color w:val="0F243E"/>
              <w:sz w:val="20"/>
              <w:lang w:bidi="ar-LY"/>
            </w:rPr>
            <w:t>TEL</w:t>
          </w:r>
          <w:r w:rsidRPr="000B4AD7">
            <w:rPr>
              <w:rFonts w:asciiTheme="minorHAnsi" w:hAnsiTheme="minorHAnsi" w:cs="Times New Roman"/>
              <w:color w:val="0F243E"/>
              <w:sz w:val="20"/>
              <w:lang w:eastAsia="en-GB"/>
            </w:rPr>
            <w:t xml:space="preserve">: </w:t>
          </w:r>
          <w:r w:rsidRPr="000B4AD7">
            <w:rPr>
              <w:rFonts w:asciiTheme="minorHAnsi" w:eastAsiaTheme="minorEastAsia" w:hAnsiTheme="minorHAnsi"/>
              <w:noProof/>
              <w:color w:val="17365D"/>
              <w:sz w:val="20"/>
              <w:lang w:val="en-GB" w:eastAsia="de-CH"/>
            </w:rPr>
            <w:t>+218926974971</w:t>
          </w:r>
        </w:p>
      </w:tc>
    </w:tr>
    <w:tr w:rsidR="002A2473" w:rsidRPr="000B4AD7" w:rsidTr="000B4AD7">
      <w:trPr>
        <w:trHeight w:val="113"/>
      </w:trPr>
      <w:tc>
        <w:tcPr>
          <w:tcW w:w="3605" w:type="dxa"/>
        </w:tcPr>
        <w:p w:rsidR="002A2473" w:rsidRPr="000B4AD7" w:rsidRDefault="00F81C1B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1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info@hrsly.org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  <w:tc>
        <w:tcPr>
          <w:tcW w:w="2491" w:type="dxa"/>
          <w:gridSpan w:val="2"/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FAX: +41 22 594 88 84</w:t>
          </w:r>
        </w:p>
      </w:tc>
      <w:tc>
        <w:tcPr>
          <w:tcW w:w="3828" w:type="dxa"/>
        </w:tcPr>
        <w:p w:rsidR="002A2473" w:rsidRPr="000B4AD7" w:rsidRDefault="00F81C1B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2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www.hrsly.org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</w:tr>
  </w:tbl>
  <w:p w:rsidR="002A2473" w:rsidRPr="00912032" w:rsidRDefault="004B00E0" w:rsidP="004B00E0">
    <w:pPr>
      <w:pStyle w:val="Footer"/>
      <w:bidi/>
      <w:jc w:val="center"/>
      <w:rPr>
        <w:lang w:val="en-GB" w:bidi="ar-LY"/>
      </w:rPr>
    </w:pPr>
    <w:r w:rsidRPr="00855595">
      <w:rPr>
        <w:rFonts w:ascii="Tahoma" w:hAnsi="Tahoma" w:cs="Tahoma" w:hint="cs"/>
        <w:sz w:val="16"/>
        <w:szCs w:val="16"/>
        <w:rtl/>
        <w:lang w:val="en-GB" w:bidi="ar-LY"/>
      </w:rPr>
      <w:t>منظمة التضامن لحقوق الإنسان مسجلة كمنظمة محلية غير حكومية في ليبيا تحت رقم قيد (</w:t>
    </w:r>
    <w:r w:rsidRPr="00855595">
      <w:rPr>
        <w:rFonts w:ascii="Tahoma" w:hAnsi="Tahoma" w:cs="Tahoma"/>
        <w:sz w:val="16"/>
        <w:szCs w:val="16"/>
        <w:lang w:bidi="ar-LY"/>
      </w:rPr>
      <w:t>20160327-01-589</w:t>
    </w:r>
    <w:r w:rsidRPr="00855595">
      <w:rPr>
        <w:rFonts w:ascii="Tahoma" w:hAnsi="Tahoma" w:cs="Tahoma" w:hint="cs"/>
        <w:sz w:val="16"/>
        <w:szCs w:val="16"/>
        <w:rtl/>
        <w:lang w:val="en-GB" w:bidi="ar-L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B" w:rsidRDefault="00F81C1B">
      <w:pPr>
        <w:spacing w:after="0"/>
      </w:pPr>
      <w:r>
        <w:separator/>
      </w:r>
    </w:p>
  </w:footnote>
  <w:footnote w:type="continuationSeparator" w:id="0">
    <w:p w:rsidR="00F81C1B" w:rsidRDefault="00F81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B0F72" w:rsidRDefault="00CB0F72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F5584D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F5584D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  <w:p w:rsidR="002A2473" w:rsidRPr="00CE534D" w:rsidRDefault="00F81C1B">
    <w:pPr>
      <w:pStyle w:val="Header"/>
      <w:rPr>
        <w:color w:val="244061" w:themeColor="accent1" w:themeShade="80"/>
        <w14:props3d w14:extrusionH="57150" w14:contourW="12700" w14:prstMaterial="warmMatte">
          <w14:bevelT w14:w="38100" w14:h="38100" w14:prst="circle"/>
          <w14:extrusionClr>
            <w14:schemeClr w14:val="tx2">
              <w14:lumMod w14:val="75000"/>
            </w14:schemeClr>
          </w14:extrusionClr>
          <w14:contourClr>
            <w14:schemeClr w14:val="bg2">
              <w14:lumMod w14:val="2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F3"/>
    <w:multiLevelType w:val="hybridMultilevel"/>
    <w:tmpl w:val="A91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D7A"/>
    <w:multiLevelType w:val="hybridMultilevel"/>
    <w:tmpl w:val="9CC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BB"/>
    <w:multiLevelType w:val="hybridMultilevel"/>
    <w:tmpl w:val="509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62"/>
    <w:multiLevelType w:val="hybridMultilevel"/>
    <w:tmpl w:val="8A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9F3"/>
    <w:multiLevelType w:val="hybridMultilevel"/>
    <w:tmpl w:val="3872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6"/>
    <w:rsid w:val="000000AE"/>
    <w:rsid w:val="000079B1"/>
    <w:rsid w:val="000214C1"/>
    <w:rsid w:val="000276FF"/>
    <w:rsid w:val="00034378"/>
    <w:rsid w:val="000366FF"/>
    <w:rsid w:val="00054263"/>
    <w:rsid w:val="000553D0"/>
    <w:rsid w:val="00056C65"/>
    <w:rsid w:val="00062487"/>
    <w:rsid w:val="00080698"/>
    <w:rsid w:val="000807DA"/>
    <w:rsid w:val="00093BF2"/>
    <w:rsid w:val="000A098C"/>
    <w:rsid w:val="000A6014"/>
    <w:rsid w:val="000B4AD7"/>
    <w:rsid w:val="000D18C6"/>
    <w:rsid w:val="000E1532"/>
    <w:rsid w:val="000E1907"/>
    <w:rsid w:val="000E4791"/>
    <w:rsid w:val="000F47A0"/>
    <w:rsid w:val="00105907"/>
    <w:rsid w:val="001111C9"/>
    <w:rsid w:val="00114A39"/>
    <w:rsid w:val="00117F90"/>
    <w:rsid w:val="001238F4"/>
    <w:rsid w:val="001251A4"/>
    <w:rsid w:val="00125A50"/>
    <w:rsid w:val="00130387"/>
    <w:rsid w:val="001371EC"/>
    <w:rsid w:val="00140271"/>
    <w:rsid w:val="00146CF1"/>
    <w:rsid w:val="00161F61"/>
    <w:rsid w:val="00162B11"/>
    <w:rsid w:val="00184D4B"/>
    <w:rsid w:val="00187FBA"/>
    <w:rsid w:val="001957ED"/>
    <w:rsid w:val="001A1BB2"/>
    <w:rsid w:val="001A4FE8"/>
    <w:rsid w:val="001B6200"/>
    <w:rsid w:val="001B68A3"/>
    <w:rsid w:val="001C05EB"/>
    <w:rsid w:val="001C1667"/>
    <w:rsid w:val="001C5F6B"/>
    <w:rsid w:val="001D0094"/>
    <w:rsid w:val="001D7991"/>
    <w:rsid w:val="001F4CF7"/>
    <w:rsid w:val="00207465"/>
    <w:rsid w:val="00207C21"/>
    <w:rsid w:val="00215FED"/>
    <w:rsid w:val="00226F00"/>
    <w:rsid w:val="00230A70"/>
    <w:rsid w:val="00234BD2"/>
    <w:rsid w:val="00236590"/>
    <w:rsid w:val="00244D88"/>
    <w:rsid w:val="002514B4"/>
    <w:rsid w:val="002536A2"/>
    <w:rsid w:val="00253817"/>
    <w:rsid w:val="00264A36"/>
    <w:rsid w:val="00280652"/>
    <w:rsid w:val="002849D8"/>
    <w:rsid w:val="00293088"/>
    <w:rsid w:val="00294E2A"/>
    <w:rsid w:val="00295031"/>
    <w:rsid w:val="002A5A4C"/>
    <w:rsid w:val="002A5E21"/>
    <w:rsid w:val="002A7C54"/>
    <w:rsid w:val="002A7DF6"/>
    <w:rsid w:val="002C11C1"/>
    <w:rsid w:val="002C3A22"/>
    <w:rsid w:val="002C3DF3"/>
    <w:rsid w:val="002D5F1C"/>
    <w:rsid w:val="002E331F"/>
    <w:rsid w:val="002F7B49"/>
    <w:rsid w:val="0030210C"/>
    <w:rsid w:val="00304F24"/>
    <w:rsid w:val="00310A83"/>
    <w:rsid w:val="00311708"/>
    <w:rsid w:val="0032401A"/>
    <w:rsid w:val="0032478B"/>
    <w:rsid w:val="00327F90"/>
    <w:rsid w:val="00337A4E"/>
    <w:rsid w:val="00341BCF"/>
    <w:rsid w:val="00353D4C"/>
    <w:rsid w:val="00354D2A"/>
    <w:rsid w:val="00360896"/>
    <w:rsid w:val="00375AA6"/>
    <w:rsid w:val="00377515"/>
    <w:rsid w:val="00380D55"/>
    <w:rsid w:val="00391ACF"/>
    <w:rsid w:val="00391BFF"/>
    <w:rsid w:val="00397920"/>
    <w:rsid w:val="00397FAE"/>
    <w:rsid w:val="003A1029"/>
    <w:rsid w:val="003B313B"/>
    <w:rsid w:val="003B3717"/>
    <w:rsid w:val="003B5C89"/>
    <w:rsid w:val="003B5DD3"/>
    <w:rsid w:val="003B6118"/>
    <w:rsid w:val="003B6A39"/>
    <w:rsid w:val="003B7E6F"/>
    <w:rsid w:val="003C0801"/>
    <w:rsid w:val="003E35E8"/>
    <w:rsid w:val="003F3CBB"/>
    <w:rsid w:val="00400077"/>
    <w:rsid w:val="00400B4E"/>
    <w:rsid w:val="004043CB"/>
    <w:rsid w:val="00405668"/>
    <w:rsid w:val="00406678"/>
    <w:rsid w:val="00407472"/>
    <w:rsid w:val="00420590"/>
    <w:rsid w:val="00427FEC"/>
    <w:rsid w:val="00443B24"/>
    <w:rsid w:val="00444002"/>
    <w:rsid w:val="00452122"/>
    <w:rsid w:val="004547E7"/>
    <w:rsid w:val="00473586"/>
    <w:rsid w:val="004848CE"/>
    <w:rsid w:val="004855A0"/>
    <w:rsid w:val="004864AE"/>
    <w:rsid w:val="0049184E"/>
    <w:rsid w:val="004950DA"/>
    <w:rsid w:val="004A0AB3"/>
    <w:rsid w:val="004A147E"/>
    <w:rsid w:val="004B00E0"/>
    <w:rsid w:val="004B0683"/>
    <w:rsid w:val="004B4FF1"/>
    <w:rsid w:val="004B546A"/>
    <w:rsid w:val="004C1B1F"/>
    <w:rsid w:val="004C5595"/>
    <w:rsid w:val="004D7A56"/>
    <w:rsid w:val="004D7AAF"/>
    <w:rsid w:val="004E216A"/>
    <w:rsid w:val="004E3630"/>
    <w:rsid w:val="004E52BB"/>
    <w:rsid w:val="004E71B0"/>
    <w:rsid w:val="004F6C3F"/>
    <w:rsid w:val="00500555"/>
    <w:rsid w:val="00506D20"/>
    <w:rsid w:val="00507CD5"/>
    <w:rsid w:val="00533180"/>
    <w:rsid w:val="0054394A"/>
    <w:rsid w:val="0054456E"/>
    <w:rsid w:val="00551370"/>
    <w:rsid w:val="00554291"/>
    <w:rsid w:val="005542DB"/>
    <w:rsid w:val="00560525"/>
    <w:rsid w:val="00560587"/>
    <w:rsid w:val="005613DC"/>
    <w:rsid w:val="005633A0"/>
    <w:rsid w:val="00572A6D"/>
    <w:rsid w:val="0057369D"/>
    <w:rsid w:val="00580343"/>
    <w:rsid w:val="00582EE7"/>
    <w:rsid w:val="005831F2"/>
    <w:rsid w:val="0058793D"/>
    <w:rsid w:val="00590F36"/>
    <w:rsid w:val="00593477"/>
    <w:rsid w:val="005A2BE4"/>
    <w:rsid w:val="005A5F49"/>
    <w:rsid w:val="005B1504"/>
    <w:rsid w:val="005B6ED5"/>
    <w:rsid w:val="005B7199"/>
    <w:rsid w:val="005B720D"/>
    <w:rsid w:val="005B7A82"/>
    <w:rsid w:val="005C3871"/>
    <w:rsid w:val="005D0F6C"/>
    <w:rsid w:val="005D1707"/>
    <w:rsid w:val="005D24AA"/>
    <w:rsid w:val="005D5599"/>
    <w:rsid w:val="005E39F4"/>
    <w:rsid w:val="00602EE1"/>
    <w:rsid w:val="006078A6"/>
    <w:rsid w:val="00617538"/>
    <w:rsid w:val="00617B85"/>
    <w:rsid w:val="0062013B"/>
    <w:rsid w:val="00625A48"/>
    <w:rsid w:val="006323DD"/>
    <w:rsid w:val="00636880"/>
    <w:rsid w:val="006448B0"/>
    <w:rsid w:val="00646288"/>
    <w:rsid w:val="006466C7"/>
    <w:rsid w:val="00652FC8"/>
    <w:rsid w:val="00655FA3"/>
    <w:rsid w:val="00662827"/>
    <w:rsid w:val="00663222"/>
    <w:rsid w:val="0068779A"/>
    <w:rsid w:val="00687ABD"/>
    <w:rsid w:val="00695138"/>
    <w:rsid w:val="00695298"/>
    <w:rsid w:val="006A44A5"/>
    <w:rsid w:val="006A4A39"/>
    <w:rsid w:val="006A752D"/>
    <w:rsid w:val="006A7917"/>
    <w:rsid w:val="006B27A2"/>
    <w:rsid w:val="006B3584"/>
    <w:rsid w:val="006B45C3"/>
    <w:rsid w:val="006C40F7"/>
    <w:rsid w:val="006D020D"/>
    <w:rsid w:val="006D0DB4"/>
    <w:rsid w:val="006D12BF"/>
    <w:rsid w:val="006D2334"/>
    <w:rsid w:val="006D2E10"/>
    <w:rsid w:val="006D438B"/>
    <w:rsid w:val="006D56F9"/>
    <w:rsid w:val="006D6E67"/>
    <w:rsid w:val="006E5AEE"/>
    <w:rsid w:val="006E5B75"/>
    <w:rsid w:val="006F31D3"/>
    <w:rsid w:val="006F4A6E"/>
    <w:rsid w:val="006F5B05"/>
    <w:rsid w:val="006F6018"/>
    <w:rsid w:val="00711C98"/>
    <w:rsid w:val="007214E6"/>
    <w:rsid w:val="00722882"/>
    <w:rsid w:val="00724856"/>
    <w:rsid w:val="00725C1A"/>
    <w:rsid w:val="00730001"/>
    <w:rsid w:val="007324E5"/>
    <w:rsid w:val="00732D3A"/>
    <w:rsid w:val="00736259"/>
    <w:rsid w:val="00740885"/>
    <w:rsid w:val="00743EFA"/>
    <w:rsid w:val="0075203D"/>
    <w:rsid w:val="00752169"/>
    <w:rsid w:val="0075325D"/>
    <w:rsid w:val="00756E46"/>
    <w:rsid w:val="00757858"/>
    <w:rsid w:val="00757D9B"/>
    <w:rsid w:val="0076495D"/>
    <w:rsid w:val="00766076"/>
    <w:rsid w:val="00771BBB"/>
    <w:rsid w:val="00775E30"/>
    <w:rsid w:val="007846CD"/>
    <w:rsid w:val="00787F06"/>
    <w:rsid w:val="007913BB"/>
    <w:rsid w:val="007A2CE9"/>
    <w:rsid w:val="007A5F07"/>
    <w:rsid w:val="007A7FB0"/>
    <w:rsid w:val="007B57DB"/>
    <w:rsid w:val="007C00A5"/>
    <w:rsid w:val="007C0302"/>
    <w:rsid w:val="007D0521"/>
    <w:rsid w:val="007D686E"/>
    <w:rsid w:val="007E2A45"/>
    <w:rsid w:val="007E7776"/>
    <w:rsid w:val="007F0680"/>
    <w:rsid w:val="007F074F"/>
    <w:rsid w:val="007F1200"/>
    <w:rsid w:val="007F398B"/>
    <w:rsid w:val="00814DC1"/>
    <w:rsid w:val="00816CE3"/>
    <w:rsid w:val="00823321"/>
    <w:rsid w:val="00827426"/>
    <w:rsid w:val="008354DA"/>
    <w:rsid w:val="00840221"/>
    <w:rsid w:val="00857005"/>
    <w:rsid w:val="00865988"/>
    <w:rsid w:val="008837DB"/>
    <w:rsid w:val="00885D3E"/>
    <w:rsid w:val="00890518"/>
    <w:rsid w:val="00896A82"/>
    <w:rsid w:val="008A5CB3"/>
    <w:rsid w:val="008B47BB"/>
    <w:rsid w:val="008B644E"/>
    <w:rsid w:val="008B741E"/>
    <w:rsid w:val="008C3950"/>
    <w:rsid w:val="008D12C0"/>
    <w:rsid w:val="008D14EC"/>
    <w:rsid w:val="008D25FA"/>
    <w:rsid w:val="008F0598"/>
    <w:rsid w:val="008F14C4"/>
    <w:rsid w:val="00900D99"/>
    <w:rsid w:val="009016A1"/>
    <w:rsid w:val="00920C85"/>
    <w:rsid w:val="00927F0A"/>
    <w:rsid w:val="00931DE0"/>
    <w:rsid w:val="00933B10"/>
    <w:rsid w:val="009409FE"/>
    <w:rsid w:val="00950AF9"/>
    <w:rsid w:val="00951F8A"/>
    <w:rsid w:val="00952696"/>
    <w:rsid w:val="0095772E"/>
    <w:rsid w:val="009615BB"/>
    <w:rsid w:val="009650FF"/>
    <w:rsid w:val="00971A5C"/>
    <w:rsid w:val="009726AE"/>
    <w:rsid w:val="0097628D"/>
    <w:rsid w:val="00996A95"/>
    <w:rsid w:val="009A1EB4"/>
    <w:rsid w:val="009A4E1C"/>
    <w:rsid w:val="009B4B76"/>
    <w:rsid w:val="009C4D93"/>
    <w:rsid w:val="009C68CD"/>
    <w:rsid w:val="009D4404"/>
    <w:rsid w:val="009D5D50"/>
    <w:rsid w:val="009E01CE"/>
    <w:rsid w:val="009E208D"/>
    <w:rsid w:val="009E6584"/>
    <w:rsid w:val="009F0A32"/>
    <w:rsid w:val="00A00706"/>
    <w:rsid w:val="00A010D0"/>
    <w:rsid w:val="00A01299"/>
    <w:rsid w:val="00A02C76"/>
    <w:rsid w:val="00A03646"/>
    <w:rsid w:val="00A13598"/>
    <w:rsid w:val="00A13F0F"/>
    <w:rsid w:val="00A13FE9"/>
    <w:rsid w:val="00A17B18"/>
    <w:rsid w:val="00A404DD"/>
    <w:rsid w:val="00A40E43"/>
    <w:rsid w:val="00A5150B"/>
    <w:rsid w:val="00A55544"/>
    <w:rsid w:val="00A66561"/>
    <w:rsid w:val="00A6688F"/>
    <w:rsid w:val="00A70B46"/>
    <w:rsid w:val="00A71DAC"/>
    <w:rsid w:val="00A7364E"/>
    <w:rsid w:val="00A821F9"/>
    <w:rsid w:val="00A82686"/>
    <w:rsid w:val="00A945A4"/>
    <w:rsid w:val="00AA6465"/>
    <w:rsid w:val="00AA70F2"/>
    <w:rsid w:val="00AB048D"/>
    <w:rsid w:val="00AB07D8"/>
    <w:rsid w:val="00AB1406"/>
    <w:rsid w:val="00AB458F"/>
    <w:rsid w:val="00AB72C8"/>
    <w:rsid w:val="00AC43ED"/>
    <w:rsid w:val="00AC7782"/>
    <w:rsid w:val="00AD4FCF"/>
    <w:rsid w:val="00AE22DF"/>
    <w:rsid w:val="00AF7DDC"/>
    <w:rsid w:val="00B10356"/>
    <w:rsid w:val="00B151CE"/>
    <w:rsid w:val="00B15C28"/>
    <w:rsid w:val="00B172E4"/>
    <w:rsid w:val="00B21B27"/>
    <w:rsid w:val="00B21C7C"/>
    <w:rsid w:val="00B22278"/>
    <w:rsid w:val="00B22F32"/>
    <w:rsid w:val="00B24F8F"/>
    <w:rsid w:val="00B26325"/>
    <w:rsid w:val="00B30B09"/>
    <w:rsid w:val="00B3692D"/>
    <w:rsid w:val="00B424A2"/>
    <w:rsid w:val="00B4549F"/>
    <w:rsid w:val="00B4681F"/>
    <w:rsid w:val="00B6055F"/>
    <w:rsid w:val="00B758A1"/>
    <w:rsid w:val="00B83ADF"/>
    <w:rsid w:val="00B83C77"/>
    <w:rsid w:val="00B8471F"/>
    <w:rsid w:val="00B90F64"/>
    <w:rsid w:val="00B951FA"/>
    <w:rsid w:val="00BA13FC"/>
    <w:rsid w:val="00BA2218"/>
    <w:rsid w:val="00BA26C8"/>
    <w:rsid w:val="00BA33DF"/>
    <w:rsid w:val="00BA353B"/>
    <w:rsid w:val="00BA7B0A"/>
    <w:rsid w:val="00BB5E6D"/>
    <w:rsid w:val="00BD2EC8"/>
    <w:rsid w:val="00BD5194"/>
    <w:rsid w:val="00BD7860"/>
    <w:rsid w:val="00BE561B"/>
    <w:rsid w:val="00BF0FFB"/>
    <w:rsid w:val="00BF5573"/>
    <w:rsid w:val="00C17A2E"/>
    <w:rsid w:val="00C246ED"/>
    <w:rsid w:val="00C31CB4"/>
    <w:rsid w:val="00C32E8D"/>
    <w:rsid w:val="00C4149C"/>
    <w:rsid w:val="00C52D9B"/>
    <w:rsid w:val="00C63A61"/>
    <w:rsid w:val="00C63AAD"/>
    <w:rsid w:val="00C64E32"/>
    <w:rsid w:val="00C66B6C"/>
    <w:rsid w:val="00C91616"/>
    <w:rsid w:val="00C94D49"/>
    <w:rsid w:val="00CB0F72"/>
    <w:rsid w:val="00CC148B"/>
    <w:rsid w:val="00CC5558"/>
    <w:rsid w:val="00CD1F29"/>
    <w:rsid w:val="00CE27E7"/>
    <w:rsid w:val="00CF370B"/>
    <w:rsid w:val="00D122A3"/>
    <w:rsid w:val="00D21472"/>
    <w:rsid w:val="00D24802"/>
    <w:rsid w:val="00D30AC0"/>
    <w:rsid w:val="00D3632D"/>
    <w:rsid w:val="00D44939"/>
    <w:rsid w:val="00D4561B"/>
    <w:rsid w:val="00D46FDC"/>
    <w:rsid w:val="00D56742"/>
    <w:rsid w:val="00D64AB4"/>
    <w:rsid w:val="00D704E7"/>
    <w:rsid w:val="00D74CE4"/>
    <w:rsid w:val="00D92428"/>
    <w:rsid w:val="00D92F7A"/>
    <w:rsid w:val="00DA0BE4"/>
    <w:rsid w:val="00DA4108"/>
    <w:rsid w:val="00DA5A54"/>
    <w:rsid w:val="00DB783B"/>
    <w:rsid w:val="00DD6DD6"/>
    <w:rsid w:val="00DE2118"/>
    <w:rsid w:val="00DF0031"/>
    <w:rsid w:val="00E00EFD"/>
    <w:rsid w:val="00E15E0F"/>
    <w:rsid w:val="00E21E47"/>
    <w:rsid w:val="00E234FD"/>
    <w:rsid w:val="00E2482F"/>
    <w:rsid w:val="00E263F1"/>
    <w:rsid w:val="00E30609"/>
    <w:rsid w:val="00E32CC1"/>
    <w:rsid w:val="00E331EB"/>
    <w:rsid w:val="00E44915"/>
    <w:rsid w:val="00E44AB0"/>
    <w:rsid w:val="00E50664"/>
    <w:rsid w:val="00E50EE9"/>
    <w:rsid w:val="00E54EA7"/>
    <w:rsid w:val="00E60FC2"/>
    <w:rsid w:val="00E61406"/>
    <w:rsid w:val="00E63996"/>
    <w:rsid w:val="00E65747"/>
    <w:rsid w:val="00E661BE"/>
    <w:rsid w:val="00E67514"/>
    <w:rsid w:val="00E700E8"/>
    <w:rsid w:val="00E772F4"/>
    <w:rsid w:val="00E86BF2"/>
    <w:rsid w:val="00E95789"/>
    <w:rsid w:val="00E95CB7"/>
    <w:rsid w:val="00E96648"/>
    <w:rsid w:val="00EA0699"/>
    <w:rsid w:val="00EA13F4"/>
    <w:rsid w:val="00EB23FD"/>
    <w:rsid w:val="00EB4841"/>
    <w:rsid w:val="00EC311E"/>
    <w:rsid w:val="00EC72F5"/>
    <w:rsid w:val="00EC786C"/>
    <w:rsid w:val="00ED0FB2"/>
    <w:rsid w:val="00ED4B7F"/>
    <w:rsid w:val="00EF2F38"/>
    <w:rsid w:val="00F0425F"/>
    <w:rsid w:val="00F22510"/>
    <w:rsid w:val="00F33266"/>
    <w:rsid w:val="00F33C84"/>
    <w:rsid w:val="00F34CDF"/>
    <w:rsid w:val="00F34E3C"/>
    <w:rsid w:val="00F35145"/>
    <w:rsid w:val="00F367E1"/>
    <w:rsid w:val="00F36AD6"/>
    <w:rsid w:val="00F47664"/>
    <w:rsid w:val="00F55692"/>
    <w:rsid w:val="00F5584D"/>
    <w:rsid w:val="00F570E4"/>
    <w:rsid w:val="00F7197E"/>
    <w:rsid w:val="00F7241C"/>
    <w:rsid w:val="00F72B8A"/>
    <w:rsid w:val="00F77005"/>
    <w:rsid w:val="00F7768B"/>
    <w:rsid w:val="00F81C1B"/>
    <w:rsid w:val="00F86DC2"/>
    <w:rsid w:val="00FB52B3"/>
    <w:rsid w:val="00FC0BAB"/>
    <w:rsid w:val="00FC76F1"/>
    <w:rsid w:val="00FD05A0"/>
    <w:rsid w:val="00FD1702"/>
    <w:rsid w:val="00FE2C1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sly.org" TargetMode="External"/><Relationship Id="rId1" Type="http://schemas.openxmlformats.org/officeDocument/2006/relationships/hyperlink" Target="mailto:info@hrs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\Documents\&#1575;&#1604;&#1578;&#1590;&#1575;&#1605;&#1606;\&#1576;&#1610;&#1575;&#1606;&#1575;&#1578;\&#1576;&#1610;&#1575;&#1606;&#1575;&#1578;%202014\P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3F80-FD10-4B1B-BECF-11F7A83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FORM</Template>
  <TotalTime>294</TotalTime>
  <Pages>4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Aqsat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SOLIDARITY</dc:creator>
  <cp:lastModifiedBy>Libya</cp:lastModifiedBy>
  <cp:revision>6</cp:revision>
  <cp:lastPrinted>2016-12-21T17:38:00Z</cp:lastPrinted>
  <dcterms:created xsi:type="dcterms:W3CDTF">2016-12-19T17:41:00Z</dcterms:created>
  <dcterms:modified xsi:type="dcterms:W3CDTF">2016-12-21T17:38:00Z</dcterms:modified>
</cp:coreProperties>
</file>