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757D9B" w:rsidRPr="00B83C77" w:rsidTr="004E3630">
        <w:trPr>
          <w:trHeight w:val="387"/>
        </w:trPr>
        <w:tc>
          <w:tcPr>
            <w:tcW w:w="4608" w:type="dxa"/>
            <w:tcBorders>
              <w:top w:val="single" w:sz="12" w:space="0" w:color="4F81BD" w:themeColor="accent1"/>
            </w:tcBorders>
          </w:tcPr>
          <w:p w:rsidR="00757D9B" w:rsidRPr="00A6688F" w:rsidRDefault="00757D9B" w:rsidP="00E95789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Cs w:val="24"/>
                <w:rtl/>
                <w:lang w:val="en-US"/>
              </w:rPr>
            </w:pPr>
          </w:p>
        </w:tc>
        <w:tc>
          <w:tcPr>
            <w:tcW w:w="4608" w:type="dxa"/>
            <w:tcBorders>
              <w:top w:val="single" w:sz="12" w:space="0" w:color="4F81BD" w:themeColor="accent1"/>
            </w:tcBorders>
          </w:tcPr>
          <w:p w:rsidR="00757D9B" w:rsidRPr="00B83C77" w:rsidRDefault="00757D9B" w:rsidP="00E9578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</w:tr>
    </w:tbl>
    <w:p w:rsidR="00C41C77" w:rsidRPr="00CB0F72" w:rsidRDefault="00C41C77" w:rsidP="00C41C77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CB0F72">
        <w:rPr>
          <w:rFonts w:ascii="Tahoma" w:hAnsi="Tahoma" w:cs="Tahoma"/>
          <w:b/>
          <w:bCs/>
          <w:sz w:val="28"/>
          <w:szCs w:val="28"/>
          <w:rtl/>
        </w:rPr>
        <w:t>إستمارة الشكوى</w:t>
      </w:r>
    </w:p>
    <w:p w:rsidR="00C41C77" w:rsidRDefault="00C41C77" w:rsidP="00C41C77">
      <w:pPr>
        <w:bidi/>
        <w:jc w:val="center"/>
        <w:rPr>
          <w:rFonts w:ascii="Tahoma" w:hAnsi="Tahoma" w:cs="Tahoma" w:hint="cs"/>
          <w:b/>
          <w:bCs/>
          <w:szCs w:val="24"/>
          <w:rtl/>
        </w:rPr>
      </w:pPr>
      <w:r>
        <w:rPr>
          <w:rFonts w:ascii="Tahoma" w:hAnsi="Tahoma" w:cs="Tahoma" w:hint="cs"/>
          <w:b/>
          <w:bCs/>
          <w:szCs w:val="24"/>
          <w:rtl/>
        </w:rPr>
        <w:t>الملحق رقم (</w:t>
      </w:r>
      <w:r>
        <w:rPr>
          <w:rFonts w:ascii="Tahoma" w:hAnsi="Tahoma" w:cs="Tahoma" w:hint="cs"/>
          <w:b/>
          <w:bCs/>
          <w:szCs w:val="24"/>
          <w:rtl/>
        </w:rPr>
        <w:t>2</w:t>
      </w:r>
      <w:r>
        <w:rPr>
          <w:rFonts w:ascii="Tahoma" w:hAnsi="Tahoma" w:cs="Tahoma" w:hint="cs"/>
          <w:b/>
          <w:bCs/>
          <w:szCs w:val="24"/>
          <w:rtl/>
        </w:rPr>
        <w:t>)</w:t>
      </w:r>
    </w:p>
    <w:p w:rsidR="00E95789" w:rsidRPr="00F36AD6" w:rsidRDefault="00C41C77" w:rsidP="00C41C77">
      <w:pPr>
        <w:bidi/>
        <w:jc w:val="center"/>
        <w:rPr>
          <w:rFonts w:ascii="Tahoma" w:hAnsi="Tahoma" w:cs="Tahoma"/>
          <w:b/>
          <w:bCs/>
          <w:szCs w:val="24"/>
          <w:rtl/>
        </w:rPr>
      </w:pPr>
      <w:r>
        <w:rPr>
          <w:rFonts w:ascii="Tahoma" w:hAnsi="Tahoma" w:cs="Tahoma" w:hint="cs"/>
          <w:b/>
          <w:bCs/>
          <w:szCs w:val="24"/>
          <w:rtl/>
        </w:rPr>
        <w:t>الإبلاغ عن حادث</w:t>
      </w:r>
      <w:bookmarkStart w:id="0" w:name="_GoBack"/>
      <w:bookmarkEnd w:id="0"/>
      <w:r>
        <w:rPr>
          <w:rFonts w:ascii="Tahoma" w:hAnsi="Tahoma" w:cs="Tahoma" w:hint="cs"/>
          <w:b/>
          <w:bCs/>
          <w:szCs w:val="24"/>
          <w:rtl/>
        </w:rPr>
        <w:t xml:space="preserve">ة </w:t>
      </w:r>
      <w:r>
        <w:rPr>
          <w:rFonts w:ascii="Tahoma" w:hAnsi="Tahoma" w:cs="Tahoma" w:hint="cs"/>
          <w:b/>
          <w:bCs/>
          <w:szCs w:val="24"/>
          <w:rtl/>
        </w:rPr>
        <w:t>تعذيب</w:t>
      </w:r>
    </w:p>
    <w:p w:rsidR="00F36AD6" w:rsidRDefault="00F36AD6" w:rsidP="00AD4FCF">
      <w:pPr>
        <w:bidi/>
        <w:spacing w:line="360" w:lineRule="auto"/>
        <w:rPr>
          <w:rFonts w:ascii="Tahoma" w:hAnsi="Tahoma" w:cs="Tahoma"/>
          <w:b/>
          <w:bCs/>
          <w:szCs w:val="24"/>
          <w:rtl/>
        </w:rPr>
      </w:pPr>
    </w:p>
    <w:p w:rsidR="00E95789" w:rsidRPr="00CB0F72" w:rsidRDefault="00E95789" w:rsidP="00F36AD6">
      <w:pPr>
        <w:bidi/>
        <w:spacing w:line="360" w:lineRule="auto"/>
        <w:rPr>
          <w:rFonts w:ascii="Tahoma" w:hAnsi="Tahoma" w:cs="Tahoma"/>
          <w:b/>
          <w:bCs/>
          <w:szCs w:val="24"/>
          <w:rtl/>
        </w:rPr>
      </w:pPr>
      <w:r w:rsidRPr="00CB0F72">
        <w:rPr>
          <w:rFonts w:ascii="Tahoma" w:hAnsi="Tahoma" w:cs="Tahoma"/>
          <w:b/>
          <w:bCs/>
          <w:szCs w:val="24"/>
          <w:rtl/>
        </w:rPr>
        <w:t>معلومات بشأن الضحية: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80"/>
        <w:gridCol w:w="6062"/>
      </w:tblGrid>
      <w:tr w:rsidR="00E95789" w:rsidTr="00405668">
        <w:tc>
          <w:tcPr>
            <w:tcW w:w="3180" w:type="dxa"/>
            <w:vAlign w:val="center"/>
          </w:tcPr>
          <w:p w:rsidR="00E95789" w:rsidRPr="005A4961" w:rsidRDefault="00405668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b/>
                <w:bCs/>
                <w:szCs w:val="24"/>
                <w:u w:val="single"/>
                <w:rtl/>
              </w:rPr>
            </w:pPr>
            <w:r>
              <w:rPr>
                <w:rFonts w:ascii="Tahoma" w:hAnsi="Tahoma" w:cs="Tahoma"/>
                <w:szCs w:val="24"/>
                <w:rtl/>
              </w:rPr>
              <w:t>ال</w:t>
            </w:r>
            <w:r>
              <w:rPr>
                <w:rFonts w:ascii="Tahoma" w:hAnsi="Tahoma" w:cs="Tahoma" w:hint="cs"/>
                <w:szCs w:val="24"/>
                <w:rtl/>
              </w:rPr>
              <w:t>إ</w:t>
            </w:r>
            <w:r w:rsidRPr="005A4961">
              <w:rPr>
                <w:rFonts w:ascii="Tahoma" w:hAnsi="Tahoma" w:cs="Tahoma"/>
                <w:szCs w:val="24"/>
                <w:rtl/>
              </w:rPr>
              <w:t>سم كامل بالأحرف العربي</w:t>
            </w:r>
            <w:r>
              <w:rPr>
                <w:rFonts w:ascii="Tahoma" w:hAnsi="Tahoma" w:cs="Tahoma" w:hint="cs"/>
                <w:szCs w:val="24"/>
                <w:rtl/>
              </w:rPr>
              <w:t>ــ</w:t>
            </w:r>
            <w:r w:rsidRPr="005A4961">
              <w:rPr>
                <w:rFonts w:ascii="Tahoma" w:hAnsi="Tahoma" w:cs="Tahoma"/>
                <w:szCs w:val="24"/>
                <w:rtl/>
              </w:rPr>
              <w:t>ة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5A4961" w:rsidRDefault="00405668" w:rsidP="00AD4FCF">
            <w:pPr>
              <w:bidi/>
              <w:spacing w:after="0" w:line="360" w:lineRule="auto"/>
              <w:outlineLvl w:val="5"/>
              <w:rPr>
                <w:rFonts w:cs="Times New Roman"/>
                <w:sz w:val="20"/>
                <w:rtl/>
              </w:rPr>
            </w:pPr>
            <w:r w:rsidRPr="005A4961">
              <w:rPr>
                <w:rFonts w:cs="Times New Roman" w:hint="cs"/>
                <w:sz w:val="20"/>
                <w:rtl/>
              </w:rPr>
              <w:t>....................................................................................................................</w:t>
            </w:r>
          </w:p>
        </w:tc>
      </w:tr>
      <w:tr w:rsidR="00E95789" w:rsidRPr="005A4961" w:rsidTr="00405668">
        <w:tc>
          <w:tcPr>
            <w:tcW w:w="3180" w:type="dxa"/>
            <w:vAlign w:val="center"/>
          </w:tcPr>
          <w:p w:rsidR="00E95789" w:rsidRPr="005A4961" w:rsidRDefault="00405668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/>
                <w:szCs w:val="24"/>
                <w:rtl/>
              </w:rPr>
              <w:t>ال</w:t>
            </w:r>
            <w:r>
              <w:rPr>
                <w:rFonts w:ascii="Tahoma" w:hAnsi="Tahoma" w:cs="Tahoma" w:hint="cs"/>
                <w:szCs w:val="24"/>
                <w:rtl/>
              </w:rPr>
              <w:t>إ</w:t>
            </w:r>
            <w:r w:rsidRPr="005A4961">
              <w:rPr>
                <w:rFonts w:ascii="Tahoma" w:hAnsi="Tahoma" w:cs="Tahoma"/>
                <w:szCs w:val="24"/>
                <w:rtl/>
              </w:rPr>
              <w:t>سم كامل بالأحرف اللاتينية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sz w:val="20"/>
                <w:rtl/>
              </w:rPr>
            </w:pPr>
            <w:r w:rsidRPr="005A4961">
              <w:rPr>
                <w:rFonts w:cs="Times New Roman" w:hint="cs"/>
                <w:sz w:val="20"/>
                <w:rtl/>
              </w:rPr>
              <w:t>....................................................................................................................</w:t>
            </w:r>
          </w:p>
        </w:tc>
      </w:tr>
      <w:tr w:rsidR="00E95789" w:rsidTr="00405668">
        <w:tc>
          <w:tcPr>
            <w:tcW w:w="3180" w:type="dxa"/>
            <w:vAlign w:val="center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5A4961">
              <w:rPr>
                <w:rFonts w:ascii="Tahoma" w:hAnsi="Tahoma" w:cs="Tahoma"/>
                <w:szCs w:val="24"/>
                <w:rtl/>
              </w:rPr>
              <w:t>تاريخ ومكان الميلاد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5A4961">
              <w:rPr>
                <w:rFonts w:cs="Times New Roman" w:hint="cs"/>
                <w:sz w:val="20"/>
                <w:rtl/>
              </w:rPr>
              <w:t>....................................................................................................................</w:t>
            </w:r>
          </w:p>
        </w:tc>
      </w:tr>
    </w:tbl>
    <w:p w:rsidR="00062487" w:rsidRDefault="00062487" w:rsidP="00CD1F29">
      <w:pPr>
        <w:tabs>
          <w:tab w:val="right" w:pos="1655"/>
        </w:tabs>
        <w:bidi/>
        <w:spacing w:after="0" w:line="360" w:lineRule="auto"/>
        <w:jc w:val="center"/>
        <w:rPr>
          <w:rtl/>
        </w:rPr>
      </w:pPr>
    </w:p>
    <w:p w:rsidR="004B5AD3" w:rsidRPr="000C386C" w:rsidRDefault="004B5AD3" w:rsidP="00AC1A23">
      <w:pPr>
        <w:bidi/>
        <w:spacing w:after="0" w:line="360" w:lineRule="auto"/>
        <w:rPr>
          <w:b/>
          <w:bCs/>
        </w:rPr>
      </w:pPr>
      <w:r w:rsidRPr="000C386C">
        <w:rPr>
          <w:rFonts w:ascii="Tahoma" w:hAnsi="Tahoma" w:cs="Tahoma"/>
          <w:b/>
          <w:bCs/>
          <w:szCs w:val="24"/>
          <w:rtl/>
        </w:rPr>
        <w:t xml:space="preserve">مكان ارتكاب </w:t>
      </w:r>
      <w:r w:rsidR="00AC1A23">
        <w:rPr>
          <w:rFonts w:ascii="Tahoma" w:hAnsi="Tahoma" w:cs="Tahoma" w:hint="cs"/>
          <w:b/>
          <w:bCs/>
          <w:szCs w:val="24"/>
          <w:rtl/>
        </w:rPr>
        <w:t>التعذيب</w:t>
      </w:r>
      <w:r w:rsidRPr="000C386C">
        <w:rPr>
          <w:rFonts w:ascii="Tahoma" w:hAnsi="Tahoma" w:cs="Tahoma" w:hint="cs"/>
          <w:b/>
          <w:bCs/>
          <w:szCs w:val="24"/>
          <w:rtl/>
        </w:rPr>
        <w:t>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2309"/>
        <w:gridCol w:w="1842"/>
        <w:gridCol w:w="3936"/>
      </w:tblGrid>
      <w:tr w:rsidR="004B5AD3" w:rsidTr="00282792">
        <w:tc>
          <w:tcPr>
            <w:tcW w:w="1155" w:type="dxa"/>
            <w:vAlign w:val="bottom"/>
          </w:tcPr>
          <w:p w:rsidR="004B5AD3" w:rsidRPr="005A4961" w:rsidRDefault="004B5AD3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المدينة:</w:t>
            </w:r>
          </w:p>
        </w:tc>
        <w:tc>
          <w:tcPr>
            <w:tcW w:w="2309" w:type="dxa"/>
            <w:vAlign w:val="bottom"/>
          </w:tcPr>
          <w:p w:rsidR="004B5AD3" w:rsidRPr="005A4961" w:rsidRDefault="004B5AD3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....................</w:t>
            </w:r>
          </w:p>
        </w:tc>
        <w:tc>
          <w:tcPr>
            <w:tcW w:w="1842" w:type="dxa"/>
            <w:vAlign w:val="bottom"/>
          </w:tcPr>
          <w:p w:rsidR="004B5AD3" w:rsidRPr="005A4961" w:rsidRDefault="004B5AD3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الحي/المنطقة: </w:t>
            </w:r>
          </w:p>
        </w:tc>
        <w:tc>
          <w:tcPr>
            <w:tcW w:w="3936" w:type="dxa"/>
            <w:vAlign w:val="bottom"/>
          </w:tcPr>
          <w:p w:rsidR="004B5AD3" w:rsidRPr="005A4961" w:rsidRDefault="004B5AD3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</w:t>
            </w:r>
          </w:p>
        </w:tc>
      </w:tr>
      <w:tr w:rsidR="004B5AD3" w:rsidTr="00282792">
        <w:tc>
          <w:tcPr>
            <w:tcW w:w="1155" w:type="dxa"/>
            <w:vAlign w:val="bottom"/>
          </w:tcPr>
          <w:p w:rsidR="004B5AD3" w:rsidRPr="005A4961" w:rsidRDefault="004B5AD3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الشارع:</w:t>
            </w:r>
          </w:p>
        </w:tc>
        <w:tc>
          <w:tcPr>
            <w:tcW w:w="8087" w:type="dxa"/>
            <w:gridSpan w:val="3"/>
            <w:vAlign w:val="bottom"/>
          </w:tcPr>
          <w:p w:rsidR="004B5AD3" w:rsidRDefault="004B5AD3" w:rsidP="00282792">
            <w:pPr>
              <w:bidi/>
              <w:spacing w:after="0" w:line="360" w:lineRule="auto"/>
              <w:outlineLvl w:val="5"/>
              <w:rPr>
                <w:rFonts w:ascii="Tahoma" w:hAnsi="Tahoma" w:cs="Tahoma" w:hint="cs"/>
                <w:sz w:val="20"/>
                <w:rtl/>
              </w:rPr>
            </w:pPr>
          </w:p>
          <w:p w:rsidR="004B5AD3" w:rsidRPr="005A4961" w:rsidRDefault="004B5AD3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  <w:tr w:rsidR="004B5AD3" w:rsidRPr="005A4961" w:rsidTr="00282792">
        <w:tc>
          <w:tcPr>
            <w:tcW w:w="1155" w:type="dxa"/>
            <w:vAlign w:val="bottom"/>
          </w:tcPr>
          <w:p w:rsidR="004B5AD3" w:rsidRPr="005A4961" w:rsidRDefault="004B5AD3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التاريخ:</w:t>
            </w:r>
          </w:p>
        </w:tc>
        <w:tc>
          <w:tcPr>
            <w:tcW w:w="8087" w:type="dxa"/>
            <w:gridSpan w:val="3"/>
            <w:vAlign w:val="bottom"/>
          </w:tcPr>
          <w:p w:rsidR="004B5AD3" w:rsidRDefault="004B5AD3" w:rsidP="00282792">
            <w:pPr>
              <w:bidi/>
              <w:spacing w:after="0" w:line="360" w:lineRule="auto"/>
              <w:outlineLvl w:val="5"/>
              <w:rPr>
                <w:rFonts w:ascii="Tahoma" w:hAnsi="Tahoma" w:cs="Tahoma" w:hint="cs"/>
                <w:sz w:val="20"/>
                <w:rtl/>
              </w:rPr>
            </w:pPr>
          </w:p>
          <w:p w:rsidR="004B5AD3" w:rsidRPr="005A4961" w:rsidRDefault="004B5AD3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</w:tbl>
    <w:p w:rsidR="00E95789" w:rsidRPr="004B5AD3" w:rsidRDefault="00E95789" w:rsidP="00AD4FCF">
      <w:pPr>
        <w:bidi/>
        <w:spacing w:after="0" w:line="360" w:lineRule="auto"/>
        <w:rPr>
          <w:rFonts w:cs="Times New Roman" w:hint="cs"/>
          <w:szCs w:val="24"/>
          <w:rtl/>
        </w:rPr>
      </w:pPr>
    </w:p>
    <w:p w:rsidR="00C41C77" w:rsidRPr="00D4561B" w:rsidRDefault="00D4561B" w:rsidP="00C41C77">
      <w:pPr>
        <w:bidi/>
        <w:spacing w:after="0" w:line="360" w:lineRule="auto"/>
        <w:rPr>
          <w:rFonts w:cs="Times New Roman"/>
          <w:b/>
          <w:bCs/>
          <w:szCs w:val="24"/>
          <w:rtl/>
        </w:rPr>
      </w:pPr>
      <w:r w:rsidRPr="00D4561B">
        <w:rPr>
          <w:rFonts w:ascii="Tahoma" w:hAnsi="Tahoma" w:cs="Tahoma" w:hint="cs"/>
          <w:b/>
          <w:bCs/>
          <w:szCs w:val="24"/>
          <w:rtl/>
        </w:rPr>
        <w:t>وصف الحادثة: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37"/>
        <w:gridCol w:w="2122"/>
        <w:gridCol w:w="1627"/>
      </w:tblGrid>
      <w:tr w:rsidR="00E95789" w:rsidRPr="0095789D" w:rsidTr="00AC1A23">
        <w:tc>
          <w:tcPr>
            <w:tcW w:w="5777" w:type="dxa"/>
          </w:tcPr>
          <w:p w:rsidR="00E95789" w:rsidRPr="0095789D" w:rsidRDefault="00E95789" w:rsidP="00C41C77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هل </w:t>
            </w:r>
            <w:r w:rsidR="00C41C77">
              <w:rPr>
                <w:rFonts w:ascii="Tahoma" w:hAnsi="Tahoma" w:cs="Tahoma" w:hint="cs"/>
                <w:szCs w:val="24"/>
                <w:rtl/>
              </w:rPr>
              <w:t>تعرض الضحية للإعتقال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1972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537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87251B" w:rsidRPr="0095789D" w:rsidTr="00AC1A23">
        <w:tc>
          <w:tcPr>
            <w:tcW w:w="5777" w:type="dxa"/>
          </w:tcPr>
          <w:p w:rsidR="0087251B" w:rsidRPr="0095789D" w:rsidRDefault="0087251B" w:rsidP="0087251B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هل </w:t>
            </w:r>
            <w:r>
              <w:rPr>
                <w:rFonts w:ascii="Tahoma" w:hAnsi="Tahoma" w:cs="Tahoma" w:hint="cs"/>
                <w:szCs w:val="24"/>
                <w:rtl/>
              </w:rPr>
              <w:t>أبرزوا مذكرة إعتقال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1972" w:type="dxa"/>
            <w:vAlign w:val="center"/>
          </w:tcPr>
          <w:p w:rsidR="0087251B" w:rsidRPr="0095789D" w:rsidRDefault="0087251B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537" w:type="dxa"/>
            <w:vAlign w:val="center"/>
          </w:tcPr>
          <w:p w:rsidR="0087251B" w:rsidRPr="0095789D" w:rsidRDefault="0087251B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D4561B">
        <w:tc>
          <w:tcPr>
            <w:tcW w:w="9286" w:type="dxa"/>
            <w:gridSpan w:val="3"/>
          </w:tcPr>
          <w:p w:rsidR="00E95789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اذكر الجهة التي أصدرت المذكرة</w:t>
            </w:r>
          </w:p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5789" w:rsidRPr="0095789D" w:rsidTr="00AC1A23">
        <w:tc>
          <w:tcPr>
            <w:tcW w:w="5777" w:type="dxa"/>
          </w:tcPr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قاموا بالتعريف بأنفسهم والجهة التي يتبعونها؟</w:t>
            </w:r>
          </w:p>
        </w:tc>
        <w:tc>
          <w:tcPr>
            <w:tcW w:w="1972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537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D4561B">
        <w:tc>
          <w:tcPr>
            <w:tcW w:w="9286" w:type="dxa"/>
            <w:gridSpan w:val="3"/>
          </w:tcPr>
          <w:p w:rsidR="00E95789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اذكر الأسماء والجهة التي يتبعوها</w:t>
            </w:r>
          </w:p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C1A23" w:rsidRDefault="00AC1A23">
      <w:pPr>
        <w:bidi/>
        <w:rPr>
          <w:rFonts w:hint="cs"/>
          <w:rtl/>
        </w:rPr>
      </w:pPr>
    </w:p>
    <w:p w:rsidR="00AC1A23" w:rsidRDefault="00AC1A23" w:rsidP="00AC1A23">
      <w:pPr>
        <w:bidi/>
        <w:rPr>
          <w:rFonts w:hint="cs"/>
          <w:rtl/>
        </w:rPr>
      </w:pPr>
    </w:p>
    <w:p w:rsidR="00AC1A23" w:rsidRDefault="00AC1A23" w:rsidP="00AC1A23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38"/>
        <w:gridCol w:w="2006"/>
        <w:gridCol w:w="1542"/>
      </w:tblGrid>
      <w:tr w:rsidR="00E95789" w:rsidRPr="0095789D" w:rsidTr="00AC1A23">
        <w:tc>
          <w:tcPr>
            <w:tcW w:w="5777" w:type="dxa"/>
          </w:tcPr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lastRenderedPageBreak/>
              <w:t xml:space="preserve">هل قاموا بتوضيح الأسباب؟ </w:t>
            </w:r>
          </w:p>
        </w:tc>
        <w:tc>
          <w:tcPr>
            <w:tcW w:w="1972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537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D4561B">
        <w:tc>
          <w:tcPr>
            <w:tcW w:w="9286" w:type="dxa"/>
            <w:gridSpan w:val="3"/>
          </w:tcPr>
          <w:p w:rsidR="00E95789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اذكر الأسباب التي ذكرت</w:t>
            </w:r>
          </w:p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5789" w:rsidRPr="0095789D" w:rsidTr="00D4561B">
        <w:tc>
          <w:tcPr>
            <w:tcW w:w="9286" w:type="dxa"/>
            <w:gridSpan w:val="3"/>
          </w:tcPr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</w:p>
        </w:tc>
      </w:tr>
      <w:tr w:rsidR="00E95789" w:rsidRPr="0095789D" w:rsidTr="00AC1A23">
        <w:tc>
          <w:tcPr>
            <w:tcW w:w="5777" w:type="dxa"/>
          </w:tcPr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قاموا بإستخدام العنف/التهديد في الإعتقال/الخطف؟</w:t>
            </w:r>
          </w:p>
        </w:tc>
        <w:tc>
          <w:tcPr>
            <w:tcW w:w="1972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537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D4561B">
        <w:tc>
          <w:tcPr>
            <w:tcW w:w="9286" w:type="dxa"/>
            <w:gridSpan w:val="3"/>
          </w:tcPr>
          <w:p w:rsidR="00E95789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صِفْ العنف الذي حدث ونوع التهديد،</w:t>
            </w:r>
          </w:p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95789" w:rsidRDefault="00E95789" w:rsidP="00AD4FCF">
      <w:pPr>
        <w:bidi/>
        <w:spacing w:after="0" w:line="360" w:lineRule="auto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49"/>
        <w:gridCol w:w="992"/>
        <w:gridCol w:w="1101"/>
      </w:tblGrid>
      <w:tr w:rsidR="00E95789" w:rsidRPr="0095789D" w:rsidTr="00282792">
        <w:tc>
          <w:tcPr>
            <w:tcW w:w="7149" w:type="dxa"/>
          </w:tcPr>
          <w:p w:rsidR="00E95789" w:rsidRPr="0095789D" w:rsidRDefault="00AC1A23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الضحية حاليا محتجز؟</w:t>
            </w:r>
          </w:p>
        </w:tc>
        <w:tc>
          <w:tcPr>
            <w:tcW w:w="992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101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282792">
        <w:tc>
          <w:tcPr>
            <w:tcW w:w="9242" w:type="dxa"/>
            <w:gridSpan w:val="3"/>
          </w:tcPr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في حال الإجابة بنعم، اذكر تاريخ الإحتجاز ومكان الإحتجاز والجهة التي </w:t>
            </w:r>
          </w:p>
        </w:tc>
      </w:tr>
    </w:tbl>
    <w:p w:rsidR="00E95789" w:rsidRDefault="00E95789" w:rsidP="00AD4FCF">
      <w:pPr>
        <w:bidi/>
        <w:spacing w:after="0" w:line="360" w:lineRule="auto"/>
        <w:rPr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2309"/>
        <w:gridCol w:w="1842"/>
        <w:gridCol w:w="3936"/>
      </w:tblGrid>
      <w:tr w:rsidR="00E95789" w:rsidTr="00282792">
        <w:tc>
          <w:tcPr>
            <w:tcW w:w="9242" w:type="dxa"/>
            <w:gridSpan w:val="4"/>
          </w:tcPr>
          <w:p w:rsidR="00E95789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تاريخ الإحتجاز:  ........./............./.............م</w:t>
            </w:r>
          </w:p>
        </w:tc>
      </w:tr>
      <w:tr w:rsidR="00E95789" w:rsidTr="00282792">
        <w:tc>
          <w:tcPr>
            <w:tcW w:w="9242" w:type="dxa"/>
            <w:gridSpan w:val="4"/>
          </w:tcPr>
          <w:p w:rsidR="00E95789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 w:val="20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إسم الجهة التي تحتجزه: </w:t>
            </w:r>
          </w:p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953FB"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  <w:r w:rsidRPr="003953FB">
              <w:rPr>
                <w:rFonts w:ascii="Tahoma" w:hAnsi="Tahoma" w:cs="Tahoma" w:hint="cs"/>
                <w:sz w:val="20"/>
                <w:rtl/>
              </w:rPr>
              <w:t>...............................................................</w:t>
            </w:r>
          </w:p>
        </w:tc>
      </w:tr>
      <w:tr w:rsidR="00E95789" w:rsidTr="00282792">
        <w:tc>
          <w:tcPr>
            <w:tcW w:w="9242" w:type="dxa"/>
            <w:gridSpan w:val="4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</w:p>
        </w:tc>
      </w:tr>
      <w:tr w:rsidR="00E95789" w:rsidTr="00282792">
        <w:tc>
          <w:tcPr>
            <w:tcW w:w="1155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المدينة:</w:t>
            </w:r>
          </w:p>
        </w:tc>
        <w:tc>
          <w:tcPr>
            <w:tcW w:w="2309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....................</w:t>
            </w:r>
          </w:p>
        </w:tc>
        <w:tc>
          <w:tcPr>
            <w:tcW w:w="1842" w:type="dxa"/>
          </w:tcPr>
          <w:p w:rsidR="00E95789" w:rsidRPr="005A4961" w:rsidRDefault="00E95789" w:rsidP="00AD4FCF">
            <w:pPr>
              <w:bidi/>
              <w:spacing w:after="0" w:line="360" w:lineRule="auto"/>
              <w:jc w:val="right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الحي/المنطقة: </w:t>
            </w:r>
          </w:p>
        </w:tc>
        <w:tc>
          <w:tcPr>
            <w:tcW w:w="3936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</w:t>
            </w:r>
          </w:p>
        </w:tc>
      </w:tr>
      <w:tr w:rsidR="00E95789" w:rsidTr="00282792">
        <w:tc>
          <w:tcPr>
            <w:tcW w:w="9242" w:type="dxa"/>
            <w:gridSpan w:val="4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</w:p>
        </w:tc>
      </w:tr>
      <w:tr w:rsidR="00E95789" w:rsidTr="00282792">
        <w:tc>
          <w:tcPr>
            <w:tcW w:w="1155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الشارع:</w:t>
            </w:r>
          </w:p>
        </w:tc>
        <w:tc>
          <w:tcPr>
            <w:tcW w:w="8087" w:type="dxa"/>
            <w:gridSpan w:val="3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  <w:tr w:rsidR="00E95789" w:rsidTr="00282792">
        <w:tc>
          <w:tcPr>
            <w:tcW w:w="9242" w:type="dxa"/>
            <w:gridSpan w:val="4"/>
          </w:tcPr>
          <w:p w:rsidR="00E95789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 w:val="20"/>
                <w:rtl/>
              </w:rPr>
            </w:pPr>
            <w:r w:rsidRPr="004C4F97">
              <w:rPr>
                <w:rFonts w:ascii="Tahoma" w:hAnsi="Tahoma" w:cs="Tahoma" w:hint="cs"/>
                <w:szCs w:val="24"/>
                <w:rtl/>
              </w:rPr>
              <w:t xml:space="preserve">معلومات إضافية: </w:t>
            </w:r>
          </w:p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</w:tbl>
    <w:p w:rsidR="00E95789" w:rsidRDefault="00E95789" w:rsidP="00AD4FCF">
      <w:pPr>
        <w:bidi/>
        <w:spacing w:after="0" w:line="360" w:lineRule="auto"/>
        <w:rPr>
          <w:rtl/>
        </w:rPr>
      </w:pPr>
    </w:p>
    <w:p w:rsidR="00E95789" w:rsidRDefault="00E95789" w:rsidP="00AD4FCF">
      <w:pPr>
        <w:bidi/>
        <w:spacing w:after="0" w:line="360" w:lineRule="auto"/>
        <w:rPr>
          <w:rFonts w:cs="Times New Roman" w:hint="cs"/>
          <w:szCs w:val="24"/>
          <w:rtl/>
        </w:rPr>
      </w:pPr>
    </w:p>
    <w:p w:rsidR="00AC1A23" w:rsidRDefault="00AC1A23" w:rsidP="00AC1A23">
      <w:pPr>
        <w:bidi/>
        <w:spacing w:after="0" w:line="360" w:lineRule="auto"/>
        <w:rPr>
          <w:rFonts w:cs="Times New Roman" w:hint="cs"/>
          <w:szCs w:val="24"/>
          <w:rtl/>
        </w:rPr>
      </w:pPr>
    </w:p>
    <w:p w:rsidR="00AC1A23" w:rsidRPr="00AC1A23" w:rsidRDefault="00AC1A23" w:rsidP="00AC1A23">
      <w:pPr>
        <w:bidi/>
        <w:spacing w:after="0" w:line="360" w:lineRule="auto"/>
        <w:rPr>
          <w:rFonts w:ascii="Tahoma" w:hAnsi="Tahoma" w:cs="Tahoma"/>
          <w:b/>
          <w:bCs/>
          <w:szCs w:val="24"/>
          <w:rtl/>
        </w:rPr>
      </w:pPr>
      <w:r w:rsidRPr="00AC1A23">
        <w:rPr>
          <w:rFonts w:ascii="Tahoma" w:hAnsi="Tahoma" w:cs="Tahoma"/>
          <w:b/>
          <w:bCs/>
          <w:szCs w:val="24"/>
          <w:rtl/>
        </w:rPr>
        <w:lastRenderedPageBreak/>
        <w:t>وصف التعذيب: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19"/>
        <w:gridCol w:w="2485"/>
        <w:gridCol w:w="1882"/>
      </w:tblGrid>
      <w:tr w:rsidR="00E95789" w:rsidRPr="0095789D" w:rsidTr="00AC1A23">
        <w:tc>
          <w:tcPr>
            <w:tcW w:w="5021" w:type="dxa"/>
          </w:tcPr>
          <w:p w:rsidR="00E95789" w:rsidRPr="003953FB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يوجد تقرير طبي لأثار التعذيب؟</w:t>
            </w:r>
          </w:p>
        </w:tc>
        <w:tc>
          <w:tcPr>
            <w:tcW w:w="2418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847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AC1A23">
        <w:tc>
          <w:tcPr>
            <w:tcW w:w="5021" w:type="dxa"/>
          </w:tcPr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توجد صور لأثار التعذيب؟</w:t>
            </w:r>
          </w:p>
        </w:tc>
        <w:tc>
          <w:tcPr>
            <w:tcW w:w="2418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847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AC1A23">
        <w:tc>
          <w:tcPr>
            <w:tcW w:w="9286" w:type="dxa"/>
            <w:gridSpan w:val="3"/>
          </w:tcPr>
          <w:p w:rsidR="00E95789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وصف طريقة التعذيب (الوسائل، الفترة الزمنية، ...):</w:t>
            </w:r>
          </w:p>
          <w:p w:rsidR="00E95789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  <w:p w:rsidR="00AC1A23" w:rsidRDefault="00E95789" w:rsidP="00AC1A23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 xml:space="preserve"> 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 xml:space="preserve"> 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 w:rsidR="00AC1A23">
              <w:rPr>
                <w:rFonts w:ascii="Tahoma" w:hAnsi="Tahoma" w:cs="Tahoma" w:hint="cs"/>
                <w:sz w:val="20"/>
                <w:rtl/>
              </w:rPr>
              <w:t>.....</w:t>
            </w:r>
            <w:r w:rsidR="00AC1A23"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  <w:p w:rsidR="00E95789" w:rsidRPr="0095789D" w:rsidRDefault="00AC1A23" w:rsidP="00AC1A23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</w:tbl>
    <w:p w:rsidR="00E95789" w:rsidRDefault="00E95789" w:rsidP="00AD4FCF">
      <w:pPr>
        <w:bidi/>
        <w:spacing w:after="0" w:line="360" w:lineRule="auto"/>
        <w:rPr>
          <w:rFonts w:cs="Times New Roman" w:hint="cs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46"/>
        <w:gridCol w:w="2534"/>
        <w:gridCol w:w="1906"/>
      </w:tblGrid>
      <w:tr w:rsidR="00AC1A23" w:rsidRPr="0095789D" w:rsidTr="00AC1A23">
        <w:tc>
          <w:tcPr>
            <w:tcW w:w="4846" w:type="dxa"/>
          </w:tcPr>
          <w:p w:rsidR="00AC1A23" w:rsidRPr="003953FB" w:rsidRDefault="00AC1A23" w:rsidP="00282792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AC1A23">
              <w:rPr>
                <w:rFonts w:ascii="Tahoma" w:hAnsi="Tahoma" w:cs="Tahoma"/>
                <w:szCs w:val="24"/>
                <w:rtl/>
              </w:rPr>
              <w:t>هل اجبر على الاعتراف بسبب التعذيب؟</w:t>
            </w:r>
          </w:p>
        </w:tc>
        <w:tc>
          <w:tcPr>
            <w:tcW w:w="2534" w:type="dxa"/>
            <w:vAlign w:val="center"/>
          </w:tcPr>
          <w:p w:rsidR="00AC1A23" w:rsidRPr="0095789D" w:rsidRDefault="00AC1A23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906" w:type="dxa"/>
            <w:vAlign w:val="center"/>
          </w:tcPr>
          <w:p w:rsidR="00AC1A23" w:rsidRPr="0095789D" w:rsidRDefault="00AC1A23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AC1A23" w:rsidRPr="0095789D" w:rsidTr="00AC1A23">
        <w:tc>
          <w:tcPr>
            <w:tcW w:w="4846" w:type="dxa"/>
          </w:tcPr>
          <w:p w:rsidR="00AC1A23" w:rsidRPr="0095789D" w:rsidRDefault="00AC1A23" w:rsidP="00282792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AC1A23">
              <w:rPr>
                <w:rFonts w:ascii="Tahoma" w:hAnsi="Tahoma" w:cs="Tahoma"/>
                <w:szCs w:val="24"/>
                <w:rtl/>
              </w:rPr>
              <w:t>هل تم استخدام الاعتراف اعلاميا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2534" w:type="dxa"/>
            <w:vAlign w:val="center"/>
          </w:tcPr>
          <w:p w:rsidR="00AC1A23" w:rsidRPr="0095789D" w:rsidRDefault="00AC1A23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906" w:type="dxa"/>
            <w:vAlign w:val="center"/>
          </w:tcPr>
          <w:p w:rsidR="00AC1A23" w:rsidRPr="0095789D" w:rsidRDefault="00AC1A23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AC1A23" w:rsidRPr="0095789D" w:rsidTr="00AC1A23">
        <w:tc>
          <w:tcPr>
            <w:tcW w:w="4846" w:type="dxa"/>
          </w:tcPr>
          <w:p w:rsidR="00AC1A23" w:rsidRPr="00AC1A23" w:rsidRDefault="00AC1A23" w:rsidP="00282792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تم استخدام الاعتراف قضائيا؟</w:t>
            </w:r>
          </w:p>
        </w:tc>
        <w:tc>
          <w:tcPr>
            <w:tcW w:w="2534" w:type="dxa"/>
            <w:vAlign w:val="center"/>
          </w:tcPr>
          <w:p w:rsidR="00AC1A23" w:rsidRPr="0095789D" w:rsidRDefault="00AC1A23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906" w:type="dxa"/>
            <w:vAlign w:val="center"/>
          </w:tcPr>
          <w:p w:rsidR="00AC1A23" w:rsidRPr="0095789D" w:rsidRDefault="00AC1A23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</w:tbl>
    <w:p w:rsidR="00AC1A23" w:rsidRDefault="00AC1A23" w:rsidP="00AC1A23">
      <w:pPr>
        <w:bidi/>
        <w:spacing w:after="0" w:line="360" w:lineRule="auto"/>
        <w:rPr>
          <w:rFonts w:cs="Times New Roman" w:hint="cs"/>
          <w:szCs w:val="24"/>
          <w:rtl/>
        </w:rPr>
      </w:pPr>
    </w:p>
    <w:p w:rsidR="00D4561B" w:rsidRPr="00E5793B" w:rsidRDefault="00D4561B" w:rsidP="00D4561B">
      <w:pPr>
        <w:bidi/>
        <w:spacing w:after="0" w:line="360" w:lineRule="auto"/>
        <w:rPr>
          <w:rFonts w:ascii="Tahoma" w:hAnsi="Tahoma" w:cs="Tahoma"/>
          <w:sz w:val="32"/>
          <w:szCs w:val="24"/>
          <w:rtl/>
        </w:rPr>
      </w:pPr>
      <w:r w:rsidRPr="00E5793B">
        <w:rPr>
          <w:rFonts w:ascii="Tahoma" w:hAnsi="Tahoma" w:cs="Tahoma"/>
          <w:sz w:val="32"/>
          <w:szCs w:val="24"/>
          <w:rtl/>
        </w:rPr>
        <w:t>أي معلومات إضافية:</w:t>
      </w:r>
    </w:p>
    <w:p w:rsidR="00D4561B" w:rsidRDefault="00D4561B" w:rsidP="00D4561B">
      <w:pPr>
        <w:bidi/>
        <w:spacing w:after="0" w:line="360" w:lineRule="auto"/>
        <w:rPr>
          <w:rtl/>
        </w:rPr>
      </w:pP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Pr="00E5793B">
        <w:rPr>
          <w:rFonts w:ascii="Tahoma" w:hAnsi="Tahoma" w:cs="Tahoma" w:hint="cs"/>
          <w:sz w:val="20"/>
          <w:rtl/>
        </w:rPr>
        <w:t xml:space="preserve"> 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Pr="00E5793B">
        <w:rPr>
          <w:rFonts w:ascii="Tahoma" w:hAnsi="Tahoma" w:cs="Tahoma" w:hint="cs"/>
          <w:sz w:val="20"/>
          <w:rtl/>
        </w:rPr>
        <w:t xml:space="preserve"> 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A23" w:rsidRPr="00AC1A23">
        <w:rPr>
          <w:rFonts w:ascii="Tahoma" w:hAnsi="Tahoma" w:cs="Tahoma" w:hint="cs"/>
          <w:sz w:val="20"/>
          <w:rtl/>
        </w:rPr>
        <w:t xml:space="preserve"> </w:t>
      </w:r>
      <w:r w:rsidR="00AC1A23">
        <w:rPr>
          <w:rFonts w:ascii="Tahoma" w:hAnsi="Tahoma" w:cs="Tahoma" w:hint="cs"/>
          <w:sz w:val="20"/>
          <w:rtl/>
        </w:rPr>
        <w:t>.................................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</w:t>
      </w:r>
      <w:r w:rsidR="00AC1A23">
        <w:rPr>
          <w:rFonts w:ascii="Tahoma" w:hAnsi="Tahoma" w:cs="Tahoma" w:hint="cs"/>
          <w:sz w:val="20"/>
          <w:rtl/>
        </w:rPr>
        <w:t>............................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</w:t>
      </w:r>
      <w:r w:rsidR="00AC1A23">
        <w:rPr>
          <w:rFonts w:ascii="Tahoma" w:hAnsi="Tahoma" w:cs="Tahoma" w:hint="cs"/>
          <w:sz w:val="20"/>
          <w:rtl/>
        </w:rPr>
        <w:t>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.......</w:t>
      </w:r>
      <w:r w:rsidR="00AC1A23">
        <w:rPr>
          <w:rFonts w:ascii="Tahoma" w:hAnsi="Tahoma" w:cs="Tahoma" w:hint="cs"/>
          <w:sz w:val="20"/>
          <w:rtl/>
        </w:rPr>
        <w:t>.........................................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</w:t>
      </w:r>
      <w:r w:rsidR="00AC1A23">
        <w:rPr>
          <w:rFonts w:ascii="Tahoma" w:hAnsi="Tahoma" w:cs="Tahoma" w:hint="cs"/>
          <w:sz w:val="20"/>
          <w:rtl/>
        </w:rPr>
        <w:t>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.........</w:t>
      </w:r>
      <w:r w:rsidR="00AC1A23">
        <w:rPr>
          <w:rFonts w:ascii="Tahoma" w:hAnsi="Tahoma" w:cs="Tahoma" w:hint="cs"/>
          <w:sz w:val="20"/>
          <w:rtl/>
        </w:rPr>
        <w:t>.....</w:t>
      </w:r>
      <w:r w:rsidR="00AC1A23" w:rsidRPr="00380188">
        <w:rPr>
          <w:rFonts w:ascii="Tahoma" w:hAnsi="Tahoma" w:cs="Tahoma" w:hint="cs"/>
          <w:sz w:val="20"/>
          <w:rtl/>
        </w:rPr>
        <w:t>......</w:t>
      </w:r>
      <w:r w:rsidR="00AC1A23">
        <w:rPr>
          <w:rFonts w:ascii="Tahoma" w:hAnsi="Tahoma" w:cs="Tahoma" w:hint="cs"/>
          <w:sz w:val="20"/>
          <w:rtl/>
        </w:rPr>
        <w:t>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.......</w:t>
      </w:r>
      <w:r w:rsidR="00AC1A23">
        <w:rPr>
          <w:rFonts w:ascii="Tahoma" w:hAnsi="Tahoma" w:cs="Tahoma" w:hint="cs"/>
          <w:sz w:val="20"/>
          <w:rtl/>
        </w:rPr>
        <w:t>.........................................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</w:t>
      </w:r>
      <w:r w:rsidR="00AC1A23">
        <w:rPr>
          <w:rFonts w:ascii="Tahoma" w:hAnsi="Tahoma" w:cs="Tahoma" w:hint="cs"/>
          <w:sz w:val="20"/>
          <w:rtl/>
        </w:rPr>
        <w:t>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.........</w:t>
      </w:r>
      <w:r w:rsidR="00AC1A23">
        <w:rPr>
          <w:rFonts w:ascii="Tahoma" w:hAnsi="Tahoma" w:cs="Tahoma" w:hint="cs"/>
          <w:sz w:val="20"/>
          <w:rtl/>
        </w:rPr>
        <w:t>......</w:t>
      </w:r>
      <w:r w:rsidR="00AC1A23" w:rsidRPr="00380188">
        <w:rPr>
          <w:rFonts w:ascii="Tahoma" w:hAnsi="Tahoma" w:cs="Tahoma" w:hint="cs"/>
          <w:sz w:val="20"/>
          <w:rtl/>
        </w:rPr>
        <w:t>......</w:t>
      </w:r>
      <w:r w:rsidR="00AC1A23">
        <w:rPr>
          <w:rFonts w:ascii="Tahoma" w:hAnsi="Tahoma" w:cs="Tahoma" w:hint="cs"/>
          <w:sz w:val="20"/>
          <w:rtl/>
        </w:rPr>
        <w:t>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.......</w:t>
      </w:r>
      <w:r w:rsidR="00AC1A23">
        <w:rPr>
          <w:rFonts w:ascii="Tahoma" w:hAnsi="Tahoma" w:cs="Tahoma" w:hint="cs"/>
          <w:sz w:val="20"/>
          <w:rtl/>
        </w:rPr>
        <w:t>.........................................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</w:t>
      </w:r>
      <w:r w:rsidR="00AC1A23">
        <w:rPr>
          <w:rFonts w:ascii="Tahoma" w:hAnsi="Tahoma" w:cs="Tahoma" w:hint="cs"/>
          <w:sz w:val="20"/>
          <w:rtl/>
        </w:rPr>
        <w:t>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.........</w:t>
      </w:r>
      <w:r w:rsidR="00AC1A23" w:rsidRPr="00AC1A23">
        <w:rPr>
          <w:rFonts w:ascii="Tahoma" w:hAnsi="Tahoma" w:cs="Tahoma" w:hint="cs"/>
          <w:sz w:val="20"/>
          <w:rtl/>
        </w:rPr>
        <w:t xml:space="preserve"> </w:t>
      </w:r>
      <w:r w:rsidR="00AC1A23">
        <w:rPr>
          <w:rFonts w:ascii="Tahoma" w:hAnsi="Tahoma" w:cs="Tahoma" w:hint="cs"/>
          <w:sz w:val="20"/>
          <w:rtl/>
        </w:rPr>
        <w:t>.................................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</w:t>
      </w:r>
      <w:r w:rsidR="00AC1A23">
        <w:rPr>
          <w:rFonts w:ascii="Tahoma" w:hAnsi="Tahoma" w:cs="Tahoma" w:hint="cs"/>
          <w:sz w:val="20"/>
          <w:rtl/>
        </w:rPr>
        <w:t>............................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</w:t>
      </w:r>
      <w:r w:rsidR="00AC1A23">
        <w:rPr>
          <w:rFonts w:ascii="Tahoma" w:hAnsi="Tahoma" w:cs="Tahoma" w:hint="cs"/>
          <w:sz w:val="20"/>
          <w:rtl/>
        </w:rPr>
        <w:t>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.......</w:t>
      </w:r>
      <w:r w:rsidR="00AC1A23">
        <w:rPr>
          <w:rFonts w:ascii="Tahoma" w:hAnsi="Tahoma" w:cs="Tahoma" w:hint="cs"/>
          <w:sz w:val="20"/>
          <w:rtl/>
        </w:rPr>
        <w:t>.........................................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</w:t>
      </w:r>
      <w:r w:rsidR="00AC1A23">
        <w:rPr>
          <w:rFonts w:ascii="Tahoma" w:hAnsi="Tahoma" w:cs="Tahoma" w:hint="cs"/>
          <w:sz w:val="20"/>
          <w:rtl/>
        </w:rPr>
        <w:t>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.........</w:t>
      </w:r>
      <w:r w:rsidR="00AC1A23">
        <w:rPr>
          <w:rFonts w:ascii="Tahoma" w:hAnsi="Tahoma" w:cs="Tahoma" w:hint="cs"/>
          <w:sz w:val="20"/>
          <w:rtl/>
        </w:rPr>
        <w:t>.....</w:t>
      </w:r>
      <w:r w:rsidR="00AC1A23" w:rsidRPr="00380188">
        <w:rPr>
          <w:rFonts w:ascii="Tahoma" w:hAnsi="Tahoma" w:cs="Tahoma" w:hint="cs"/>
          <w:sz w:val="20"/>
          <w:rtl/>
        </w:rPr>
        <w:t>......</w:t>
      </w:r>
      <w:r w:rsidR="00AC1A23">
        <w:rPr>
          <w:rFonts w:ascii="Tahoma" w:hAnsi="Tahoma" w:cs="Tahoma" w:hint="cs"/>
          <w:sz w:val="20"/>
          <w:rtl/>
        </w:rPr>
        <w:t>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.......</w:t>
      </w:r>
      <w:r w:rsidR="00AC1A23">
        <w:rPr>
          <w:rFonts w:ascii="Tahoma" w:hAnsi="Tahoma" w:cs="Tahoma" w:hint="cs"/>
          <w:sz w:val="20"/>
          <w:rtl/>
        </w:rPr>
        <w:t>.........................................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</w:t>
      </w:r>
      <w:r w:rsidR="00AC1A23">
        <w:rPr>
          <w:rFonts w:ascii="Tahoma" w:hAnsi="Tahoma" w:cs="Tahoma" w:hint="cs"/>
          <w:sz w:val="20"/>
          <w:rtl/>
        </w:rPr>
        <w:t>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.........</w:t>
      </w:r>
      <w:r w:rsidR="00AC1A23">
        <w:rPr>
          <w:rFonts w:ascii="Tahoma" w:hAnsi="Tahoma" w:cs="Tahoma" w:hint="cs"/>
          <w:sz w:val="20"/>
          <w:rtl/>
        </w:rPr>
        <w:t>......</w:t>
      </w:r>
      <w:r w:rsidR="00AC1A23" w:rsidRPr="00380188">
        <w:rPr>
          <w:rFonts w:ascii="Tahoma" w:hAnsi="Tahoma" w:cs="Tahoma" w:hint="cs"/>
          <w:sz w:val="20"/>
          <w:rtl/>
        </w:rPr>
        <w:t>......</w:t>
      </w:r>
      <w:r w:rsidR="00AC1A23">
        <w:rPr>
          <w:rFonts w:ascii="Tahoma" w:hAnsi="Tahoma" w:cs="Tahoma" w:hint="cs"/>
          <w:sz w:val="20"/>
          <w:rtl/>
        </w:rPr>
        <w:t>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.......</w:t>
      </w:r>
      <w:r w:rsidR="00AC1A23">
        <w:rPr>
          <w:rFonts w:ascii="Tahoma" w:hAnsi="Tahoma" w:cs="Tahoma" w:hint="cs"/>
          <w:sz w:val="20"/>
          <w:rtl/>
        </w:rPr>
        <w:t>.........................................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</w:t>
      </w:r>
      <w:r w:rsidR="00AC1A23">
        <w:rPr>
          <w:rFonts w:ascii="Tahoma" w:hAnsi="Tahoma" w:cs="Tahoma" w:hint="cs"/>
          <w:sz w:val="20"/>
          <w:rtl/>
        </w:rPr>
        <w:t>...........................</w:t>
      </w:r>
      <w:r w:rsidR="00AC1A23" w:rsidRPr="00380188">
        <w:rPr>
          <w:rFonts w:ascii="Tahoma" w:hAnsi="Tahoma" w:cs="Tahoma" w:hint="cs"/>
          <w:sz w:val="20"/>
          <w:rtl/>
        </w:rPr>
        <w:t>.........</w:t>
      </w:r>
    </w:p>
    <w:p w:rsidR="00D4561B" w:rsidRDefault="00D4561B" w:rsidP="00D4561B">
      <w:pPr>
        <w:bidi/>
        <w:spacing w:after="0" w:line="360" w:lineRule="auto"/>
        <w:rPr>
          <w:rFonts w:cs="Times New Roman"/>
          <w:szCs w:val="24"/>
          <w:rtl/>
        </w:rPr>
      </w:pPr>
    </w:p>
    <w:p w:rsidR="00D4561B" w:rsidRDefault="00D4561B" w:rsidP="00D4561B">
      <w:pPr>
        <w:bidi/>
        <w:spacing w:after="0" w:line="360" w:lineRule="auto"/>
        <w:jc w:val="both"/>
        <w:rPr>
          <w:rFonts w:ascii="Tahoma" w:hAnsi="Tahoma" w:cs="Tahoma"/>
          <w:szCs w:val="24"/>
          <w:rtl/>
        </w:rPr>
      </w:pPr>
      <w:r w:rsidRPr="007B57DB">
        <w:rPr>
          <w:rFonts w:ascii="Tahoma" w:hAnsi="Tahoma" w:cs="Tahoma"/>
          <w:szCs w:val="24"/>
          <w:rtl/>
        </w:rPr>
        <w:t>أنا الموقع أدناه</w:t>
      </w:r>
      <w:r>
        <w:rPr>
          <w:rFonts w:ascii="Tahoma" w:hAnsi="Tahoma" w:cs="Tahoma" w:hint="cs"/>
          <w:szCs w:val="24"/>
          <w:rtl/>
        </w:rPr>
        <w:t>، أتعهد بصحة المعلومات المقدمة في الشكوى والملاحق المرفقة معها، و</w:t>
      </w:r>
      <w:r w:rsidRPr="007B57DB">
        <w:rPr>
          <w:rFonts w:ascii="Tahoma" w:hAnsi="Tahoma" w:cs="Tahoma"/>
          <w:szCs w:val="24"/>
          <w:rtl/>
        </w:rPr>
        <w:t>لا مانع لدي من استخدام</w:t>
      </w:r>
      <w:r>
        <w:rPr>
          <w:rFonts w:ascii="Tahoma" w:hAnsi="Tahoma" w:cs="Tahoma" w:hint="cs"/>
          <w:szCs w:val="24"/>
          <w:rtl/>
        </w:rPr>
        <w:t xml:space="preserve">ها </w:t>
      </w:r>
      <w:r w:rsidRPr="007B57DB">
        <w:rPr>
          <w:rFonts w:ascii="Tahoma" w:hAnsi="Tahoma" w:cs="Tahoma"/>
          <w:szCs w:val="24"/>
          <w:rtl/>
        </w:rPr>
        <w:t xml:space="preserve">من قبل منظمة التضامن لحقوق الانسان </w:t>
      </w:r>
      <w:r>
        <w:rPr>
          <w:rFonts w:ascii="Tahoma" w:hAnsi="Tahoma" w:cs="Tahoma" w:hint="cs"/>
          <w:szCs w:val="24"/>
          <w:rtl/>
        </w:rPr>
        <w:t>أ</w:t>
      </w:r>
      <w:r w:rsidRPr="007B57DB">
        <w:rPr>
          <w:rFonts w:ascii="Tahoma" w:hAnsi="Tahoma" w:cs="Tahoma"/>
          <w:szCs w:val="24"/>
          <w:rtl/>
        </w:rPr>
        <w:t xml:space="preserve">مام الجهات ذات الاختصاص محليا </w:t>
      </w:r>
      <w:r>
        <w:rPr>
          <w:rFonts w:ascii="Tahoma" w:hAnsi="Tahoma" w:cs="Tahoma" w:hint="cs"/>
          <w:szCs w:val="24"/>
          <w:rtl/>
        </w:rPr>
        <w:t>و</w:t>
      </w:r>
      <w:r w:rsidRPr="007B57DB">
        <w:rPr>
          <w:rFonts w:ascii="Tahoma" w:hAnsi="Tahoma" w:cs="Tahoma"/>
          <w:szCs w:val="24"/>
          <w:rtl/>
        </w:rPr>
        <w:t>دوليا</w:t>
      </w:r>
      <w:r>
        <w:rPr>
          <w:rFonts w:ascii="Tahoma" w:hAnsi="Tahoma" w:cs="Tahoma" w:hint="cs"/>
          <w:szCs w:val="24"/>
          <w:rtl/>
        </w:rPr>
        <w:t>.</w:t>
      </w:r>
    </w:p>
    <w:p w:rsidR="00D4561B" w:rsidRDefault="00D4561B" w:rsidP="00D4561B">
      <w:pPr>
        <w:tabs>
          <w:tab w:val="right" w:pos="1655"/>
        </w:tabs>
        <w:bidi/>
        <w:spacing w:after="0" w:line="480" w:lineRule="auto"/>
        <w:rPr>
          <w:rFonts w:ascii="Tahoma" w:hAnsi="Tahoma" w:cs="Tahoma"/>
          <w:szCs w:val="24"/>
          <w:rtl/>
        </w:rPr>
      </w:pPr>
    </w:p>
    <w:p w:rsidR="00D4561B" w:rsidRDefault="00D4561B" w:rsidP="00D4561B">
      <w:pPr>
        <w:tabs>
          <w:tab w:val="right" w:pos="1655"/>
        </w:tabs>
        <w:bidi/>
        <w:spacing w:after="0" w:line="480" w:lineRule="auto"/>
        <w:rPr>
          <w:rFonts w:ascii="Tahoma" w:hAnsi="Tahoma" w:cs="Tahoma"/>
          <w:szCs w:val="24"/>
          <w:rtl/>
        </w:rPr>
      </w:pPr>
      <w:r>
        <w:rPr>
          <w:rFonts w:ascii="Tahoma" w:hAnsi="Tahoma" w:cs="Tahoma" w:hint="cs"/>
          <w:szCs w:val="24"/>
          <w:rtl/>
        </w:rPr>
        <w:t xml:space="preserve">إسم مقدم الشكوى: </w:t>
      </w:r>
      <w:r w:rsidRPr="00CD1F29">
        <w:rPr>
          <w:rFonts w:ascii="Tahoma" w:hAnsi="Tahoma" w:cs="Tahoma" w:hint="cs"/>
          <w:sz w:val="20"/>
          <w:rtl/>
        </w:rPr>
        <w:t>..........................................................</w:t>
      </w:r>
      <w:r>
        <w:rPr>
          <w:rFonts w:ascii="Tahoma" w:hAnsi="Tahoma" w:cs="Tahoma" w:hint="cs"/>
          <w:szCs w:val="24"/>
          <w:rtl/>
        </w:rPr>
        <w:t xml:space="preserve">  التاريخ: ......../.........../...........م</w:t>
      </w:r>
    </w:p>
    <w:p w:rsidR="00D4561B" w:rsidRDefault="00D4561B" w:rsidP="00D4561B">
      <w:pPr>
        <w:bidi/>
        <w:spacing w:after="0" w:line="360" w:lineRule="auto"/>
        <w:jc w:val="center"/>
        <w:rPr>
          <w:rFonts w:cs="Times New Roman"/>
          <w:szCs w:val="24"/>
          <w:rtl/>
        </w:rPr>
      </w:pPr>
      <w:r>
        <w:rPr>
          <w:rFonts w:ascii="Tahoma" w:hAnsi="Tahoma" w:cs="Tahoma" w:hint="cs"/>
          <w:szCs w:val="24"/>
          <w:rtl/>
        </w:rPr>
        <w:t>التوقيع ( .....................................................)</w:t>
      </w:r>
    </w:p>
    <w:p w:rsidR="007A5F07" w:rsidRPr="00B83C77" w:rsidRDefault="007A5F07" w:rsidP="00D4561B">
      <w:pPr>
        <w:bidi/>
        <w:spacing w:line="360" w:lineRule="auto"/>
        <w:rPr>
          <w:rFonts w:asciiTheme="majorBidi" w:hAnsiTheme="majorBidi" w:cstheme="majorBidi"/>
          <w:szCs w:val="24"/>
          <w:rtl/>
          <w:lang w:val="de-DE"/>
        </w:rPr>
      </w:pPr>
    </w:p>
    <w:sectPr w:rsidR="007A5F07" w:rsidRPr="00B83C77" w:rsidSect="00F33C84">
      <w:headerReference w:type="default" r:id="rId9"/>
      <w:footerReference w:type="default" r:id="rId10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B7" w:rsidRDefault="009F47B7">
      <w:pPr>
        <w:spacing w:after="0"/>
      </w:pPr>
      <w:r>
        <w:separator/>
      </w:r>
    </w:p>
  </w:endnote>
  <w:endnote w:type="continuationSeparator" w:id="0">
    <w:p w:rsidR="009F47B7" w:rsidRDefault="009F47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5"/>
      <w:gridCol w:w="1357"/>
      <w:gridCol w:w="1134"/>
      <w:gridCol w:w="3828"/>
    </w:tblGrid>
    <w:tr w:rsidR="002A2473" w:rsidRPr="000B4AD7" w:rsidTr="000B4AD7">
      <w:trPr>
        <w:trHeight w:val="113"/>
      </w:trPr>
      <w:tc>
        <w:tcPr>
          <w:tcW w:w="4962" w:type="dxa"/>
          <w:gridSpan w:val="2"/>
          <w:tcBorders>
            <w:top w:val="single" w:sz="12" w:space="0" w:color="4F81BD" w:themeColor="accent1"/>
          </w:tcBorders>
        </w:tcPr>
        <w:p w:rsidR="002A2473" w:rsidRPr="000B4AD7" w:rsidRDefault="00757D9B" w:rsidP="000B4AD7">
          <w:pPr>
            <w:pStyle w:val="Footer"/>
            <w:jc w:val="center"/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>Geneva Office</w:t>
          </w:r>
        </w:p>
      </w:tc>
      <w:tc>
        <w:tcPr>
          <w:tcW w:w="4962" w:type="dxa"/>
          <w:gridSpan w:val="2"/>
          <w:tcBorders>
            <w:top w:val="single" w:sz="12" w:space="0" w:color="4F81BD" w:themeColor="accent1"/>
          </w:tcBorders>
        </w:tcPr>
        <w:p w:rsidR="002A2473" w:rsidRPr="000B4AD7" w:rsidRDefault="00A6688F" w:rsidP="000B4AD7">
          <w:pPr>
            <w:pStyle w:val="Footer"/>
            <w:jc w:val="center"/>
            <w:rPr>
              <w:rFonts w:asciiTheme="minorHAnsi" w:hAnsiTheme="minorHAnsi" w:cs="Times New Roman"/>
              <w:b/>
              <w:bCs/>
              <w:color w:val="0F243E"/>
              <w:sz w:val="20"/>
              <w:rtl/>
              <w:lang w:val="fr-CH" w:eastAsia="en-GB"/>
            </w:rPr>
          </w:pPr>
          <w:r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>Tripoli</w:t>
          </w:r>
          <w:r w:rsidR="00757D9B" w:rsidRPr="000B4AD7"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 xml:space="preserve"> Office</w:t>
          </w:r>
        </w:p>
      </w:tc>
    </w:tr>
    <w:tr w:rsidR="002A2473" w:rsidRPr="000B4AD7" w:rsidTr="000B4AD7">
      <w:trPr>
        <w:trHeight w:val="113"/>
      </w:trPr>
      <w:tc>
        <w:tcPr>
          <w:tcW w:w="4962" w:type="dxa"/>
          <w:gridSpan w:val="2"/>
        </w:tcPr>
        <w:p w:rsidR="002A2473" w:rsidRDefault="00757D9B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c/o Maison des Associations </w:t>
          </w:r>
          <w:r w:rsidRPr="000B4AD7">
            <w:rPr>
              <w:rFonts w:asciiTheme="minorHAnsi" w:hAnsiTheme="minorHAnsi" w:cs="Times New Roman"/>
              <w:color w:val="0F243E"/>
              <w:sz w:val="20"/>
              <w:rtl/>
              <w:lang w:val="fr-CH" w:eastAsia="en-GB"/>
            </w:rPr>
            <w:t xml:space="preserve">15, 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rue des savoises </w:t>
          </w:r>
          <w:r w:rsidR="00771BBB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br/>
            <w:t xml:space="preserve">1205 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Genève/Switzerland</w:t>
          </w:r>
        </w:p>
        <w:p w:rsidR="000B4AD7" w:rsidRPr="000B4AD7" w:rsidRDefault="000B4AD7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TEL</w:t>
          </w:r>
          <w:proofErr w:type="gramStart"/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: :+</w:t>
          </w:r>
          <w:proofErr w:type="gramEnd"/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41 77 937 75 97</w:t>
          </w:r>
        </w:p>
      </w:tc>
      <w:tc>
        <w:tcPr>
          <w:tcW w:w="4962" w:type="dxa"/>
          <w:gridSpan w:val="2"/>
        </w:tcPr>
        <w:p w:rsidR="00A6688F" w:rsidRDefault="00A6688F" w:rsidP="00A6688F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P.O. Box: 3139, General Post Office, Algiers Square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 xml:space="preserve"> </w:t>
          </w:r>
        </w:p>
        <w:p w:rsidR="002A2473" w:rsidRDefault="00A6688F" w:rsidP="00A6688F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Tripoli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/Libya</w:t>
          </w:r>
        </w:p>
        <w:p w:rsidR="000B4AD7" w:rsidRPr="000B4AD7" w:rsidRDefault="000B4AD7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 w:rsidRPr="000B4AD7">
            <w:rPr>
              <w:rFonts w:asciiTheme="minorHAnsi" w:hAnsiTheme="minorHAnsi"/>
              <w:color w:val="0F243E"/>
              <w:sz w:val="20"/>
              <w:lang w:bidi="ar-LY"/>
            </w:rPr>
            <w:t>TEL</w:t>
          </w:r>
          <w:r w:rsidRPr="000B4AD7">
            <w:rPr>
              <w:rFonts w:asciiTheme="minorHAnsi" w:hAnsiTheme="minorHAnsi" w:cs="Times New Roman"/>
              <w:color w:val="0F243E"/>
              <w:sz w:val="20"/>
              <w:lang w:eastAsia="en-GB"/>
            </w:rPr>
            <w:t xml:space="preserve">: </w:t>
          </w:r>
          <w:r w:rsidRPr="000B4AD7">
            <w:rPr>
              <w:rFonts w:asciiTheme="minorHAnsi" w:eastAsiaTheme="minorEastAsia" w:hAnsiTheme="minorHAnsi"/>
              <w:noProof/>
              <w:color w:val="17365D"/>
              <w:sz w:val="20"/>
              <w:lang w:val="en-GB" w:eastAsia="de-CH"/>
            </w:rPr>
            <w:t>+218926974971</w:t>
          </w:r>
        </w:p>
      </w:tc>
    </w:tr>
    <w:tr w:rsidR="002A2473" w:rsidRPr="000B4AD7" w:rsidTr="000B4AD7">
      <w:trPr>
        <w:trHeight w:val="113"/>
      </w:trPr>
      <w:tc>
        <w:tcPr>
          <w:tcW w:w="3605" w:type="dxa"/>
        </w:tcPr>
        <w:p w:rsidR="002A2473" w:rsidRPr="000B4AD7" w:rsidRDefault="009F47B7" w:rsidP="000B4AD7">
          <w:pPr>
            <w:spacing w:after="0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hyperlink r:id="rId1" w:history="1">
            <w:r w:rsidR="00580343" w:rsidRPr="000B4AD7">
              <w:rPr>
                <w:rStyle w:val="Hyperlink"/>
                <w:rFonts w:asciiTheme="minorHAnsi" w:hAnsiTheme="minorHAnsi" w:cs="Times New Roman"/>
                <w:sz w:val="20"/>
                <w:lang w:val="fr-CH" w:eastAsia="en-GB"/>
              </w:rPr>
              <w:t>info@hrsly.org</w:t>
            </w:r>
          </w:hyperlink>
          <w:r w:rsidR="00580343"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 </w:t>
          </w:r>
        </w:p>
      </w:tc>
      <w:tc>
        <w:tcPr>
          <w:tcW w:w="2491" w:type="dxa"/>
          <w:gridSpan w:val="2"/>
        </w:tcPr>
        <w:p w:rsidR="002A2473" w:rsidRPr="000B4AD7" w:rsidRDefault="00757D9B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FAX: +41 22 594 88 84</w:t>
          </w:r>
        </w:p>
      </w:tc>
      <w:tc>
        <w:tcPr>
          <w:tcW w:w="3828" w:type="dxa"/>
        </w:tcPr>
        <w:p w:rsidR="002A2473" w:rsidRPr="000B4AD7" w:rsidRDefault="009F47B7" w:rsidP="000B4AD7">
          <w:pPr>
            <w:spacing w:after="0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hyperlink r:id="rId2" w:history="1">
            <w:r w:rsidR="00580343" w:rsidRPr="000B4AD7">
              <w:rPr>
                <w:rStyle w:val="Hyperlink"/>
                <w:rFonts w:asciiTheme="minorHAnsi" w:hAnsiTheme="minorHAnsi" w:cs="Times New Roman"/>
                <w:sz w:val="20"/>
                <w:lang w:val="fr-CH" w:eastAsia="en-GB"/>
              </w:rPr>
              <w:t>www.hrsly.org</w:t>
            </w:r>
          </w:hyperlink>
          <w:r w:rsidR="00580343"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 </w:t>
          </w:r>
        </w:p>
      </w:tc>
    </w:tr>
  </w:tbl>
  <w:p w:rsidR="002A2473" w:rsidRPr="00912032" w:rsidRDefault="004B00E0" w:rsidP="004B00E0">
    <w:pPr>
      <w:pStyle w:val="Footer"/>
      <w:bidi/>
      <w:jc w:val="center"/>
      <w:rPr>
        <w:lang w:val="en-GB" w:bidi="ar-LY"/>
      </w:rPr>
    </w:pPr>
    <w:r w:rsidRPr="00855595">
      <w:rPr>
        <w:rFonts w:ascii="Tahoma" w:hAnsi="Tahoma" w:cs="Tahoma" w:hint="cs"/>
        <w:sz w:val="16"/>
        <w:szCs w:val="16"/>
        <w:rtl/>
        <w:lang w:val="en-GB" w:bidi="ar-LY"/>
      </w:rPr>
      <w:t>منظمة التضامن لحقوق الإنسان مسجلة كمنظمة محلية غير حكومية في ليبيا تحت رقم قيد (</w:t>
    </w:r>
    <w:r w:rsidRPr="00855595">
      <w:rPr>
        <w:rFonts w:ascii="Tahoma" w:hAnsi="Tahoma" w:cs="Tahoma"/>
        <w:sz w:val="16"/>
        <w:szCs w:val="16"/>
        <w:lang w:bidi="ar-LY"/>
      </w:rPr>
      <w:t>20160327-01-589</w:t>
    </w:r>
    <w:r w:rsidRPr="00855595">
      <w:rPr>
        <w:rFonts w:ascii="Tahoma" w:hAnsi="Tahoma" w:cs="Tahoma" w:hint="cs"/>
        <w:sz w:val="16"/>
        <w:szCs w:val="16"/>
        <w:rtl/>
        <w:lang w:val="en-GB" w:bidi="ar-LY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B7" w:rsidRDefault="009F47B7">
      <w:pPr>
        <w:spacing w:after="0"/>
      </w:pPr>
      <w:r>
        <w:separator/>
      </w:r>
    </w:p>
  </w:footnote>
  <w:footnote w:type="continuationSeparator" w:id="0">
    <w:p w:rsidR="009F47B7" w:rsidRDefault="009F47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CB0F72" w:rsidRDefault="00CB0F72">
        <w:pPr>
          <w:pStyle w:val="Head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571DFF">
          <w:rPr>
            <w:b/>
            <w:bCs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571DFF">
          <w:rPr>
            <w:b/>
            <w:bCs/>
          </w:rPr>
          <w:t>4</w:t>
        </w:r>
        <w:r>
          <w:rPr>
            <w:b/>
            <w:bCs/>
            <w:szCs w:val="24"/>
          </w:rPr>
          <w:fldChar w:fldCharType="end"/>
        </w:r>
      </w:p>
    </w:sdtContent>
  </w:sdt>
  <w:p w:rsidR="002A2473" w:rsidRPr="00CE534D" w:rsidRDefault="009F47B7">
    <w:pPr>
      <w:pStyle w:val="Header"/>
      <w:rPr>
        <w:color w:val="244061" w:themeColor="accent1" w:themeShade="80"/>
        <w14:props3d w14:extrusionH="57150" w14:contourW="12700" w14:prstMaterial="warmMatte">
          <w14:bevelT w14:w="38100" w14:h="38100" w14:prst="circle"/>
          <w14:extrusionClr>
            <w14:schemeClr w14:val="tx2">
              <w14:lumMod w14:val="75000"/>
            </w14:schemeClr>
          </w14:extrusionClr>
          <w14:contourClr>
            <w14:schemeClr w14:val="bg2">
              <w14:lumMod w14:val="25000"/>
            </w14:schemeClr>
          </w14:contourClr>
        </w14:props3d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3F3"/>
    <w:multiLevelType w:val="hybridMultilevel"/>
    <w:tmpl w:val="A91A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5D7A"/>
    <w:multiLevelType w:val="hybridMultilevel"/>
    <w:tmpl w:val="9CC26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17BB"/>
    <w:multiLevelType w:val="hybridMultilevel"/>
    <w:tmpl w:val="5094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D62"/>
    <w:multiLevelType w:val="hybridMultilevel"/>
    <w:tmpl w:val="8A9A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29F3"/>
    <w:multiLevelType w:val="hybridMultilevel"/>
    <w:tmpl w:val="3872B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56"/>
    <w:rsid w:val="000000AE"/>
    <w:rsid w:val="000079B1"/>
    <w:rsid w:val="000214C1"/>
    <w:rsid w:val="000276FF"/>
    <w:rsid w:val="00034378"/>
    <w:rsid w:val="000366FF"/>
    <w:rsid w:val="00054263"/>
    <w:rsid w:val="000553D0"/>
    <w:rsid w:val="00056C65"/>
    <w:rsid w:val="00062487"/>
    <w:rsid w:val="00080698"/>
    <w:rsid w:val="000807DA"/>
    <w:rsid w:val="00093BF2"/>
    <w:rsid w:val="000A098C"/>
    <w:rsid w:val="000A6014"/>
    <w:rsid w:val="000B4AD7"/>
    <w:rsid w:val="000D18C6"/>
    <w:rsid w:val="000E1532"/>
    <w:rsid w:val="000E1907"/>
    <w:rsid w:val="000E4791"/>
    <w:rsid w:val="000F47A0"/>
    <w:rsid w:val="00105907"/>
    <w:rsid w:val="001111C9"/>
    <w:rsid w:val="00114A39"/>
    <w:rsid w:val="00117F90"/>
    <w:rsid w:val="001251A4"/>
    <w:rsid w:val="00125A50"/>
    <w:rsid w:val="00130387"/>
    <w:rsid w:val="001371EC"/>
    <w:rsid w:val="00140271"/>
    <w:rsid w:val="00146CF1"/>
    <w:rsid w:val="00161F61"/>
    <w:rsid w:val="00162B11"/>
    <w:rsid w:val="00184D4B"/>
    <w:rsid w:val="00187FBA"/>
    <w:rsid w:val="001957ED"/>
    <w:rsid w:val="001A1BB2"/>
    <w:rsid w:val="001A4FE8"/>
    <w:rsid w:val="001B6200"/>
    <w:rsid w:val="001B68A3"/>
    <w:rsid w:val="001C05EB"/>
    <w:rsid w:val="001C1667"/>
    <w:rsid w:val="001C5F6B"/>
    <w:rsid w:val="001D0094"/>
    <w:rsid w:val="001D7991"/>
    <w:rsid w:val="001F4CF7"/>
    <w:rsid w:val="00207465"/>
    <w:rsid w:val="00207C21"/>
    <w:rsid w:val="00215FED"/>
    <w:rsid w:val="00226F00"/>
    <w:rsid w:val="00230A70"/>
    <w:rsid w:val="00234BD2"/>
    <w:rsid w:val="00236590"/>
    <w:rsid w:val="00244D88"/>
    <w:rsid w:val="002514B4"/>
    <w:rsid w:val="002536A2"/>
    <w:rsid w:val="00253817"/>
    <w:rsid w:val="00256AA7"/>
    <w:rsid w:val="00264A36"/>
    <w:rsid w:val="00280652"/>
    <w:rsid w:val="002849D8"/>
    <w:rsid w:val="00293088"/>
    <w:rsid w:val="00294E2A"/>
    <w:rsid w:val="00295031"/>
    <w:rsid w:val="002A5A4C"/>
    <w:rsid w:val="002A5E21"/>
    <w:rsid w:val="002A7C54"/>
    <w:rsid w:val="002A7DF6"/>
    <w:rsid w:val="002C11C1"/>
    <w:rsid w:val="002C3A22"/>
    <w:rsid w:val="002C3DF3"/>
    <w:rsid w:val="002D5F1C"/>
    <w:rsid w:val="002E331F"/>
    <w:rsid w:val="002F7B49"/>
    <w:rsid w:val="0030210C"/>
    <w:rsid w:val="00304F24"/>
    <w:rsid w:val="00310A83"/>
    <w:rsid w:val="00311708"/>
    <w:rsid w:val="0032401A"/>
    <w:rsid w:val="0032478B"/>
    <w:rsid w:val="00327F90"/>
    <w:rsid w:val="00337A4E"/>
    <w:rsid w:val="00341BCF"/>
    <w:rsid w:val="00353D4C"/>
    <w:rsid w:val="00354D2A"/>
    <w:rsid w:val="00360896"/>
    <w:rsid w:val="00375AA6"/>
    <w:rsid w:val="00377515"/>
    <w:rsid w:val="00380D55"/>
    <w:rsid w:val="00391ACF"/>
    <w:rsid w:val="00391BFF"/>
    <w:rsid w:val="00397920"/>
    <w:rsid w:val="00397FAE"/>
    <w:rsid w:val="003B313B"/>
    <w:rsid w:val="003B3717"/>
    <w:rsid w:val="003B5C89"/>
    <w:rsid w:val="003B5DD3"/>
    <w:rsid w:val="003B6118"/>
    <w:rsid w:val="003B6A39"/>
    <w:rsid w:val="003B7E6F"/>
    <w:rsid w:val="003C0801"/>
    <w:rsid w:val="003E35E8"/>
    <w:rsid w:val="003F3CBB"/>
    <w:rsid w:val="00400077"/>
    <w:rsid w:val="00400B4E"/>
    <w:rsid w:val="004043CB"/>
    <w:rsid w:val="00405668"/>
    <w:rsid w:val="00406678"/>
    <w:rsid w:val="00407472"/>
    <w:rsid w:val="00420590"/>
    <w:rsid w:val="00427FEC"/>
    <w:rsid w:val="00443B24"/>
    <w:rsid w:val="00444002"/>
    <w:rsid w:val="00452122"/>
    <w:rsid w:val="004547E7"/>
    <w:rsid w:val="00473586"/>
    <w:rsid w:val="004848CE"/>
    <w:rsid w:val="004855A0"/>
    <w:rsid w:val="004864AE"/>
    <w:rsid w:val="0049184E"/>
    <w:rsid w:val="004950DA"/>
    <w:rsid w:val="004A0AB3"/>
    <w:rsid w:val="004A147E"/>
    <w:rsid w:val="004B00E0"/>
    <w:rsid w:val="004B0683"/>
    <w:rsid w:val="004B4FF1"/>
    <w:rsid w:val="004B546A"/>
    <w:rsid w:val="004B5AD3"/>
    <w:rsid w:val="004C1B1F"/>
    <w:rsid w:val="004C5595"/>
    <w:rsid w:val="004D7A56"/>
    <w:rsid w:val="004D7AAF"/>
    <w:rsid w:val="004E216A"/>
    <w:rsid w:val="004E3630"/>
    <w:rsid w:val="004E52BB"/>
    <w:rsid w:val="004E71B0"/>
    <w:rsid w:val="004F6C3F"/>
    <w:rsid w:val="00500555"/>
    <w:rsid w:val="00506D20"/>
    <w:rsid w:val="00507CD5"/>
    <w:rsid w:val="00533180"/>
    <w:rsid w:val="0054394A"/>
    <w:rsid w:val="0054456E"/>
    <w:rsid w:val="00554291"/>
    <w:rsid w:val="005542DB"/>
    <w:rsid w:val="00560525"/>
    <w:rsid w:val="00560587"/>
    <w:rsid w:val="005613DC"/>
    <w:rsid w:val="005633A0"/>
    <w:rsid w:val="00571DFF"/>
    <w:rsid w:val="00572A6D"/>
    <w:rsid w:val="0057369D"/>
    <w:rsid w:val="00580343"/>
    <w:rsid w:val="00582EE7"/>
    <w:rsid w:val="005831F2"/>
    <w:rsid w:val="0058793D"/>
    <w:rsid w:val="00590F36"/>
    <w:rsid w:val="00593477"/>
    <w:rsid w:val="005A2BE4"/>
    <w:rsid w:val="005A5F49"/>
    <w:rsid w:val="005B1504"/>
    <w:rsid w:val="005B6ED5"/>
    <w:rsid w:val="005B7199"/>
    <w:rsid w:val="005B720D"/>
    <w:rsid w:val="005B7A82"/>
    <w:rsid w:val="005C3871"/>
    <w:rsid w:val="005D0F6C"/>
    <w:rsid w:val="005D1707"/>
    <w:rsid w:val="005D24AA"/>
    <w:rsid w:val="005D5599"/>
    <w:rsid w:val="005E39F4"/>
    <w:rsid w:val="00602EE1"/>
    <w:rsid w:val="006078A6"/>
    <w:rsid w:val="00617538"/>
    <w:rsid w:val="00617B85"/>
    <w:rsid w:val="0062013B"/>
    <w:rsid w:val="00625A48"/>
    <w:rsid w:val="006323DD"/>
    <w:rsid w:val="00636880"/>
    <w:rsid w:val="006448B0"/>
    <w:rsid w:val="00646288"/>
    <w:rsid w:val="006466C7"/>
    <w:rsid w:val="00652FC8"/>
    <w:rsid w:val="00655FA3"/>
    <w:rsid w:val="00662827"/>
    <w:rsid w:val="00663222"/>
    <w:rsid w:val="0068779A"/>
    <w:rsid w:val="00687ABD"/>
    <w:rsid w:val="00695138"/>
    <w:rsid w:val="00695298"/>
    <w:rsid w:val="006A44A5"/>
    <w:rsid w:val="006A4A39"/>
    <w:rsid w:val="006A752D"/>
    <w:rsid w:val="006A7917"/>
    <w:rsid w:val="006B27A2"/>
    <w:rsid w:val="006B3584"/>
    <w:rsid w:val="006B45C3"/>
    <w:rsid w:val="006C40F7"/>
    <w:rsid w:val="006D020D"/>
    <w:rsid w:val="006D0DB4"/>
    <w:rsid w:val="006D12BF"/>
    <w:rsid w:val="006D2334"/>
    <w:rsid w:val="006D2E10"/>
    <w:rsid w:val="006D438B"/>
    <w:rsid w:val="006D4A21"/>
    <w:rsid w:val="006D56F9"/>
    <w:rsid w:val="006D6E67"/>
    <w:rsid w:val="006E5AEE"/>
    <w:rsid w:val="006E5B75"/>
    <w:rsid w:val="006F31D3"/>
    <w:rsid w:val="006F4A6E"/>
    <w:rsid w:val="006F5B05"/>
    <w:rsid w:val="006F6018"/>
    <w:rsid w:val="00711C98"/>
    <w:rsid w:val="007214E6"/>
    <w:rsid w:val="00722882"/>
    <w:rsid w:val="00724856"/>
    <w:rsid w:val="00725C1A"/>
    <w:rsid w:val="00730001"/>
    <w:rsid w:val="007303A9"/>
    <w:rsid w:val="007324E5"/>
    <w:rsid w:val="00732D3A"/>
    <w:rsid w:val="00736259"/>
    <w:rsid w:val="00740885"/>
    <w:rsid w:val="00743EFA"/>
    <w:rsid w:val="0075203D"/>
    <w:rsid w:val="00752169"/>
    <w:rsid w:val="0075325D"/>
    <w:rsid w:val="00756E46"/>
    <w:rsid w:val="00757858"/>
    <w:rsid w:val="00757D9B"/>
    <w:rsid w:val="0076495D"/>
    <w:rsid w:val="00766076"/>
    <w:rsid w:val="00771BBB"/>
    <w:rsid w:val="00775E30"/>
    <w:rsid w:val="007846CD"/>
    <w:rsid w:val="00787F06"/>
    <w:rsid w:val="007913BB"/>
    <w:rsid w:val="007A5F07"/>
    <w:rsid w:val="007A7FB0"/>
    <w:rsid w:val="007B57DB"/>
    <w:rsid w:val="007C00A5"/>
    <w:rsid w:val="007C0302"/>
    <w:rsid w:val="007D0521"/>
    <w:rsid w:val="007D686E"/>
    <w:rsid w:val="007E2A45"/>
    <w:rsid w:val="007E7776"/>
    <w:rsid w:val="007F0680"/>
    <w:rsid w:val="007F074F"/>
    <w:rsid w:val="007F1200"/>
    <w:rsid w:val="007F398B"/>
    <w:rsid w:val="00814DC1"/>
    <w:rsid w:val="00816CE3"/>
    <w:rsid w:val="00823321"/>
    <w:rsid w:val="00827426"/>
    <w:rsid w:val="008354DA"/>
    <w:rsid w:val="00840221"/>
    <w:rsid w:val="00857005"/>
    <w:rsid w:val="00865988"/>
    <w:rsid w:val="0087251B"/>
    <w:rsid w:val="008837DB"/>
    <w:rsid w:val="00885D3E"/>
    <w:rsid w:val="00890518"/>
    <w:rsid w:val="00896A82"/>
    <w:rsid w:val="008A5CB3"/>
    <w:rsid w:val="008B47BB"/>
    <w:rsid w:val="008B644E"/>
    <w:rsid w:val="008B741E"/>
    <w:rsid w:val="008C3950"/>
    <w:rsid w:val="008D12C0"/>
    <w:rsid w:val="008D14EC"/>
    <w:rsid w:val="008D25FA"/>
    <w:rsid w:val="008F0598"/>
    <w:rsid w:val="008F14C4"/>
    <w:rsid w:val="00900D99"/>
    <w:rsid w:val="009016A1"/>
    <w:rsid w:val="00920C85"/>
    <w:rsid w:val="00927F0A"/>
    <w:rsid w:val="00931DE0"/>
    <w:rsid w:val="00933B10"/>
    <w:rsid w:val="009409FE"/>
    <w:rsid w:val="00950AF9"/>
    <w:rsid w:val="00951F8A"/>
    <w:rsid w:val="00952696"/>
    <w:rsid w:val="0095772E"/>
    <w:rsid w:val="009615BB"/>
    <w:rsid w:val="009650FF"/>
    <w:rsid w:val="00971A5C"/>
    <w:rsid w:val="009726AE"/>
    <w:rsid w:val="0097628D"/>
    <w:rsid w:val="00996A95"/>
    <w:rsid w:val="009A1EB4"/>
    <w:rsid w:val="009A4E1C"/>
    <w:rsid w:val="009B4B76"/>
    <w:rsid w:val="009C4D93"/>
    <w:rsid w:val="009C68CD"/>
    <w:rsid w:val="009D4404"/>
    <w:rsid w:val="009D5D50"/>
    <w:rsid w:val="009E01CE"/>
    <w:rsid w:val="009E208D"/>
    <w:rsid w:val="009E6584"/>
    <w:rsid w:val="009F0A32"/>
    <w:rsid w:val="009F47B7"/>
    <w:rsid w:val="00A00706"/>
    <w:rsid w:val="00A010D0"/>
    <w:rsid w:val="00A01299"/>
    <w:rsid w:val="00A02C76"/>
    <w:rsid w:val="00A03646"/>
    <w:rsid w:val="00A13598"/>
    <w:rsid w:val="00A13F0F"/>
    <w:rsid w:val="00A13FE9"/>
    <w:rsid w:val="00A17B18"/>
    <w:rsid w:val="00A404DD"/>
    <w:rsid w:val="00A40E43"/>
    <w:rsid w:val="00A5150B"/>
    <w:rsid w:val="00A55544"/>
    <w:rsid w:val="00A66561"/>
    <w:rsid w:val="00A6688F"/>
    <w:rsid w:val="00A70B46"/>
    <w:rsid w:val="00A71DAC"/>
    <w:rsid w:val="00A7364E"/>
    <w:rsid w:val="00A821F9"/>
    <w:rsid w:val="00A82686"/>
    <w:rsid w:val="00AA6465"/>
    <w:rsid w:val="00AA70F2"/>
    <w:rsid w:val="00AB048D"/>
    <w:rsid w:val="00AB07D8"/>
    <w:rsid w:val="00AB1406"/>
    <w:rsid w:val="00AB458F"/>
    <w:rsid w:val="00AB72C8"/>
    <w:rsid w:val="00AC1A23"/>
    <w:rsid w:val="00AC43ED"/>
    <w:rsid w:val="00AD4FCF"/>
    <w:rsid w:val="00AE22DF"/>
    <w:rsid w:val="00AF7DDC"/>
    <w:rsid w:val="00B10356"/>
    <w:rsid w:val="00B151CE"/>
    <w:rsid w:val="00B15C28"/>
    <w:rsid w:val="00B172E4"/>
    <w:rsid w:val="00B21B27"/>
    <w:rsid w:val="00B21C7C"/>
    <w:rsid w:val="00B22278"/>
    <w:rsid w:val="00B22F32"/>
    <w:rsid w:val="00B24F8F"/>
    <w:rsid w:val="00B26325"/>
    <w:rsid w:val="00B30B09"/>
    <w:rsid w:val="00B3692D"/>
    <w:rsid w:val="00B424A2"/>
    <w:rsid w:val="00B4549F"/>
    <w:rsid w:val="00B4681F"/>
    <w:rsid w:val="00B6055F"/>
    <w:rsid w:val="00B758A1"/>
    <w:rsid w:val="00B76D3B"/>
    <w:rsid w:val="00B83ADF"/>
    <w:rsid w:val="00B83C77"/>
    <w:rsid w:val="00B8471F"/>
    <w:rsid w:val="00B90F64"/>
    <w:rsid w:val="00B951FA"/>
    <w:rsid w:val="00BA13FC"/>
    <w:rsid w:val="00BA2218"/>
    <w:rsid w:val="00BA26C8"/>
    <w:rsid w:val="00BA33DF"/>
    <w:rsid w:val="00BA353B"/>
    <w:rsid w:val="00BA7B0A"/>
    <w:rsid w:val="00BB5E6D"/>
    <w:rsid w:val="00BD2EC8"/>
    <w:rsid w:val="00BD5194"/>
    <w:rsid w:val="00BD7860"/>
    <w:rsid w:val="00BE561B"/>
    <w:rsid w:val="00BF0FFB"/>
    <w:rsid w:val="00BF5573"/>
    <w:rsid w:val="00C17A2E"/>
    <w:rsid w:val="00C246ED"/>
    <w:rsid w:val="00C31CB4"/>
    <w:rsid w:val="00C32E8D"/>
    <w:rsid w:val="00C4149C"/>
    <w:rsid w:val="00C41C77"/>
    <w:rsid w:val="00C52D9B"/>
    <w:rsid w:val="00C63A61"/>
    <w:rsid w:val="00C63AAD"/>
    <w:rsid w:val="00C64E32"/>
    <w:rsid w:val="00C66B6C"/>
    <w:rsid w:val="00C91616"/>
    <w:rsid w:val="00CB0F72"/>
    <w:rsid w:val="00CC148B"/>
    <w:rsid w:val="00CC5558"/>
    <w:rsid w:val="00CD1F29"/>
    <w:rsid w:val="00CE27E7"/>
    <w:rsid w:val="00CF370B"/>
    <w:rsid w:val="00D122A3"/>
    <w:rsid w:val="00D21472"/>
    <w:rsid w:val="00D24802"/>
    <w:rsid w:val="00D30AC0"/>
    <w:rsid w:val="00D3632D"/>
    <w:rsid w:val="00D44939"/>
    <w:rsid w:val="00D4561B"/>
    <w:rsid w:val="00D46FDC"/>
    <w:rsid w:val="00D56742"/>
    <w:rsid w:val="00D64AB4"/>
    <w:rsid w:val="00D704E7"/>
    <w:rsid w:val="00D74CE4"/>
    <w:rsid w:val="00D92428"/>
    <w:rsid w:val="00D92F7A"/>
    <w:rsid w:val="00DA0BE4"/>
    <w:rsid w:val="00DA4108"/>
    <w:rsid w:val="00DA5A54"/>
    <w:rsid w:val="00DB783B"/>
    <w:rsid w:val="00DD6DD6"/>
    <w:rsid w:val="00DE2118"/>
    <w:rsid w:val="00DF0031"/>
    <w:rsid w:val="00E00EFD"/>
    <w:rsid w:val="00E15E0F"/>
    <w:rsid w:val="00E21E47"/>
    <w:rsid w:val="00E234FD"/>
    <w:rsid w:val="00E2482F"/>
    <w:rsid w:val="00E263F1"/>
    <w:rsid w:val="00E30609"/>
    <w:rsid w:val="00E32CC1"/>
    <w:rsid w:val="00E331EB"/>
    <w:rsid w:val="00E44915"/>
    <w:rsid w:val="00E44AB0"/>
    <w:rsid w:val="00E50664"/>
    <w:rsid w:val="00E50EE9"/>
    <w:rsid w:val="00E54EA7"/>
    <w:rsid w:val="00E60FC2"/>
    <w:rsid w:val="00E61406"/>
    <w:rsid w:val="00E63996"/>
    <w:rsid w:val="00E65747"/>
    <w:rsid w:val="00E661BE"/>
    <w:rsid w:val="00E67514"/>
    <w:rsid w:val="00E700E8"/>
    <w:rsid w:val="00E772F4"/>
    <w:rsid w:val="00E86BF2"/>
    <w:rsid w:val="00E95789"/>
    <w:rsid w:val="00E95CB7"/>
    <w:rsid w:val="00E96648"/>
    <w:rsid w:val="00EA0699"/>
    <w:rsid w:val="00EA13F4"/>
    <w:rsid w:val="00EB23FD"/>
    <w:rsid w:val="00EB4841"/>
    <w:rsid w:val="00EC311E"/>
    <w:rsid w:val="00EC72F5"/>
    <w:rsid w:val="00EC786C"/>
    <w:rsid w:val="00ED0FB2"/>
    <w:rsid w:val="00ED4B7F"/>
    <w:rsid w:val="00EF2F38"/>
    <w:rsid w:val="00F0425F"/>
    <w:rsid w:val="00F22510"/>
    <w:rsid w:val="00F33266"/>
    <w:rsid w:val="00F33C84"/>
    <w:rsid w:val="00F34CDF"/>
    <w:rsid w:val="00F34E3C"/>
    <w:rsid w:val="00F35145"/>
    <w:rsid w:val="00F367E1"/>
    <w:rsid w:val="00F36AD6"/>
    <w:rsid w:val="00F47664"/>
    <w:rsid w:val="00F55692"/>
    <w:rsid w:val="00F570E4"/>
    <w:rsid w:val="00F7197E"/>
    <w:rsid w:val="00F7241C"/>
    <w:rsid w:val="00F72B8A"/>
    <w:rsid w:val="00F77005"/>
    <w:rsid w:val="00F7768B"/>
    <w:rsid w:val="00FB52B3"/>
    <w:rsid w:val="00FC0BAB"/>
    <w:rsid w:val="00FC76F1"/>
    <w:rsid w:val="00FD05A0"/>
    <w:rsid w:val="00FD1702"/>
    <w:rsid w:val="00FE2C1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B"/>
    <w:pPr>
      <w:suppressAutoHyphens/>
      <w:spacing w:after="16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757D9B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B"/>
    <w:rPr>
      <w:rFonts w:ascii="Tahoma" w:eastAsia="Times New Roman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E1907"/>
    <w:pPr>
      <w:suppressAutoHyphens w:val="0"/>
      <w:spacing w:after="0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190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9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1907"/>
    <w:rPr>
      <w:color w:val="0000FF" w:themeColor="hyperlink"/>
      <w:u w:val="single"/>
    </w:rPr>
  </w:style>
  <w:style w:type="character" w:customStyle="1" w:styleId="3oh-">
    <w:name w:val="_3oh-"/>
    <w:basedOn w:val="DefaultParagraphFont"/>
    <w:rsid w:val="007A5F07"/>
  </w:style>
  <w:style w:type="character" w:customStyle="1" w:styleId="uficommentbody">
    <w:name w:val="uficommentbody"/>
    <w:basedOn w:val="DefaultParagraphFont"/>
    <w:rsid w:val="007A5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B"/>
    <w:pPr>
      <w:suppressAutoHyphens/>
      <w:spacing w:after="16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757D9B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B"/>
    <w:rPr>
      <w:rFonts w:ascii="Tahoma" w:eastAsia="Times New Roman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E1907"/>
    <w:pPr>
      <w:suppressAutoHyphens w:val="0"/>
      <w:spacing w:after="0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190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9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1907"/>
    <w:rPr>
      <w:color w:val="0000FF" w:themeColor="hyperlink"/>
      <w:u w:val="single"/>
    </w:rPr>
  </w:style>
  <w:style w:type="character" w:customStyle="1" w:styleId="3oh-">
    <w:name w:val="_3oh-"/>
    <w:basedOn w:val="DefaultParagraphFont"/>
    <w:rsid w:val="007A5F07"/>
  </w:style>
  <w:style w:type="character" w:customStyle="1" w:styleId="uficommentbody">
    <w:name w:val="uficommentbody"/>
    <w:basedOn w:val="DefaultParagraphFont"/>
    <w:rsid w:val="007A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sly.org" TargetMode="External"/><Relationship Id="rId1" Type="http://schemas.openxmlformats.org/officeDocument/2006/relationships/hyperlink" Target="mailto:info@hrs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\Documents\&#1575;&#1604;&#1578;&#1590;&#1575;&#1605;&#1606;\&#1576;&#1610;&#1575;&#1606;&#1575;&#1578;\&#1576;&#1610;&#1575;&#1606;&#1575;&#1578;%202014\P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3A93-4CB7-4FBD-98F5-C1876E91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FORM</Template>
  <TotalTime>707</TotalTime>
  <Pages>4</Pages>
  <Words>2066</Words>
  <Characters>11780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Aqsat</Company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 SOLIDARITY</dc:creator>
  <cp:lastModifiedBy>Libya</cp:lastModifiedBy>
  <cp:revision>10</cp:revision>
  <cp:lastPrinted>2016-12-21T17:40:00Z</cp:lastPrinted>
  <dcterms:created xsi:type="dcterms:W3CDTF">2016-12-19T14:50:00Z</dcterms:created>
  <dcterms:modified xsi:type="dcterms:W3CDTF">2016-12-21T17:40:00Z</dcterms:modified>
</cp:coreProperties>
</file>